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C3" w:rsidRDefault="005B30C3" w:rsidP="005B30C3">
      <w:pPr>
        <w:jc w:val="center"/>
        <w:rPr>
          <w:rFonts w:ascii="AR丸ゴシック体M" w:eastAsia="AR丸ゴシック体M" w:hAnsi="ＭＳ Ｐゴシック"/>
          <w:bCs/>
          <w:sz w:val="24"/>
          <w:szCs w:val="36"/>
        </w:rPr>
      </w:pPr>
    </w:p>
    <w:p w:rsidR="00EF5D3F" w:rsidRPr="005B30C3" w:rsidRDefault="00EF5D3F" w:rsidP="005B30C3">
      <w:pPr>
        <w:jc w:val="center"/>
        <w:rPr>
          <w:rFonts w:ascii="AR丸ゴシック体M" w:eastAsia="AR丸ゴシック体M" w:hAnsi="ＭＳ Ｐゴシック"/>
          <w:bCs/>
          <w:sz w:val="24"/>
          <w:szCs w:val="36"/>
        </w:rPr>
      </w:pPr>
    </w:p>
    <w:p w:rsidR="00890BCC" w:rsidRPr="00594274" w:rsidRDefault="005B30C3" w:rsidP="00890BCC">
      <w:pPr>
        <w:jc w:val="center"/>
        <w:rPr>
          <w:rFonts w:ascii="AR丸ゴシック体M" w:eastAsia="AR丸ゴシック体M" w:hAnsi="ＭＳ Ｐゴシック"/>
          <w:bCs/>
          <w:sz w:val="48"/>
          <w:szCs w:val="36"/>
          <w:bdr w:val="single" w:sz="4" w:space="0" w:color="auto"/>
        </w:rPr>
      </w:pPr>
      <w:r w:rsidRPr="00594274">
        <w:rPr>
          <w:rFonts w:ascii="AR丸ゴシック体M" w:eastAsia="AR丸ゴシック体M" w:hAnsi="ＭＳ Ｐゴシック" w:hint="eastAsia"/>
          <w:bCs/>
          <w:sz w:val="48"/>
          <w:szCs w:val="36"/>
          <w:bdr w:val="single" w:sz="4" w:space="0" w:color="auto"/>
        </w:rPr>
        <w:t>口頭同意</w:t>
      </w:r>
      <w:r w:rsidR="00AC7FF2" w:rsidRPr="00594274">
        <w:rPr>
          <w:rFonts w:ascii="AR丸ゴシック体M" w:eastAsia="AR丸ゴシック体M" w:hAnsi="ＭＳ Ｐゴシック" w:hint="eastAsia"/>
          <w:bCs/>
          <w:sz w:val="48"/>
          <w:szCs w:val="36"/>
          <w:bdr w:val="single" w:sz="4" w:space="0" w:color="auto"/>
        </w:rPr>
        <w:t>記録</w:t>
      </w:r>
      <w:r w:rsidRPr="00594274">
        <w:rPr>
          <w:rFonts w:ascii="AR丸ゴシック体M" w:eastAsia="AR丸ゴシック体M" w:hAnsi="ＭＳ Ｐゴシック" w:hint="eastAsia"/>
          <w:bCs/>
          <w:sz w:val="48"/>
          <w:szCs w:val="36"/>
          <w:bdr w:val="single" w:sz="4" w:space="0" w:color="auto"/>
        </w:rPr>
        <w:t>書</w:t>
      </w:r>
    </w:p>
    <w:p w:rsidR="00890BCC" w:rsidRDefault="00890BCC" w:rsidP="002603AA">
      <w:pPr>
        <w:ind w:firstLineChars="200" w:firstLine="480"/>
        <w:rPr>
          <w:rFonts w:ascii="ＭＳ Ｐゴシック" w:eastAsia="ＭＳ Ｐゴシック" w:hAnsi="ＭＳ Ｐゴシック"/>
          <w:bCs/>
          <w:sz w:val="24"/>
        </w:rPr>
      </w:pPr>
    </w:p>
    <w:p w:rsidR="00EF5D3F" w:rsidRDefault="00EF5D3F" w:rsidP="002603AA">
      <w:pPr>
        <w:ind w:firstLineChars="200" w:firstLine="480"/>
        <w:rPr>
          <w:rFonts w:ascii="ＭＳ Ｐゴシック" w:eastAsia="ＭＳ Ｐゴシック" w:hAnsi="ＭＳ Ｐゴシック"/>
          <w:bCs/>
          <w:sz w:val="24"/>
        </w:rPr>
      </w:pPr>
    </w:p>
    <w:p w:rsidR="00B92AD8" w:rsidRPr="00594274" w:rsidRDefault="00B92AD8" w:rsidP="00594274">
      <w:pPr>
        <w:spacing w:line="276" w:lineRule="auto"/>
        <w:ind w:firstLineChars="200" w:firstLine="482"/>
        <w:rPr>
          <w:rFonts w:ascii="ＭＳ Ｐゴシック" w:eastAsia="ＭＳ Ｐゴシック" w:hAnsi="ＭＳ Ｐゴシック"/>
          <w:b/>
          <w:bCs/>
          <w:sz w:val="22"/>
          <w:u w:val="single"/>
        </w:rPr>
      </w:pPr>
      <w:r w:rsidRPr="00594274">
        <w:rPr>
          <w:rFonts w:ascii="ＭＳ Ｐゴシック" w:eastAsia="ＭＳ Ｐゴシック" w:hAnsi="ＭＳ Ｐゴシック" w:hint="eastAsia"/>
          <w:b/>
          <w:bCs/>
          <w:sz w:val="24"/>
          <w:u w:val="single"/>
        </w:rPr>
        <w:t>JCHO群馬中央病院　院長　殿</w:t>
      </w:r>
    </w:p>
    <w:p w:rsidR="00594274" w:rsidRPr="00DD5F55" w:rsidRDefault="00594274" w:rsidP="002603AA">
      <w:pPr>
        <w:ind w:firstLineChars="200" w:firstLine="480"/>
        <w:rPr>
          <w:rFonts w:ascii="ＭＳ Ｐゴシック" w:eastAsia="ＭＳ Ｐゴシック" w:hAnsi="ＭＳ Ｐゴシック"/>
          <w:bCs/>
          <w:sz w:val="24"/>
        </w:rPr>
      </w:pPr>
    </w:p>
    <w:p w:rsidR="00215C45" w:rsidRDefault="00353E77" w:rsidP="009E0283">
      <w:pPr>
        <w:pStyle w:val="a9"/>
        <w:ind w:leftChars="0" w:left="420" w:firstLineChars="100" w:firstLine="240"/>
        <w:rPr>
          <w:rFonts w:ascii="ＭＳ Ｐゴシック" w:eastAsia="ＭＳ Ｐゴシック" w:hAnsi="ＭＳ Ｐゴシック"/>
          <w:bCs/>
          <w:sz w:val="24"/>
        </w:rPr>
      </w:pPr>
      <w:r>
        <w:rPr>
          <w:rFonts w:ascii="ＭＳ Ｐゴシック" w:eastAsia="ＭＳ Ｐゴシック" w:hAnsi="ＭＳ Ｐゴシック" w:hint="eastAsia"/>
          <w:bCs/>
          <w:sz w:val="24"/>
        </w:rPr>
        <w:t>私</w:t>
      </w:r>
      <w:r w:rsidR="00215C45">
        <w:rPr>
          <w:rFonts w:ascii="ＭＳ Ｐゴシック" w:eastAsia="ＭＳ Ｐゴシック" w:hAnsi="ＭＳ Ｐゴシック" w:hint="eastAsia"/>
          <w:bCs/>
          <w:sz w:val="24"/>
        </w:rPr>
        <w:t>、</w:t>
      </w:r>
      <w:r w:rsidRPr="00353E77">
        <w:rPr>
          <w:rFonts w:ascii="ＭＳ Ｐゴシック" w:eastAsia="ＭＳ Ｐゴシック" w:hAnsi="ＭＳ Ｐゴシック" w:hint="eastAsia"/>
          <w:bCs/>
          <w:sz w:val="24"/>
          <w:u w:val="single"/>
        </w:rPr>
        <w:t xml:space="preserve">　　　　</w:t>
      </w:r>
      <w:r w:rsidR="009E0283">
        <w:rPr>
          <w:rFonts w:ascii="ＭＳ Ｐゴシック" w:eastAsia="ＭＳ Ｐゴシック" w:hAnsi="ＭＳ Ｐゴシック" w:hint="eastAsia"/>
          <w:bCs/>
          <w:sz w:val="24"/>
          <w:u w:val="single"/>
        </w:rPr>
        <w:t xml:space="preserve"> </w:t>
      </w:r>
      <w:r w:rsidRPr="00353E77">
        <w:rPr>
          <w:rFonts w:ascii="ＭＳ Ｐゴシック" w:eastAsia="ＭＳ Ｐゴシック" w:hAnsi="ＭＳ Ｐゴシック" w:hint="eastAsia"/>
          <w:bCs/>
          <w:sz w:val="24"/>
          <w:u w:val="single"/>
        </w:rPr>
        <w:t xml:space="preserve">　　　　　　</w:t>
      </w:r>
      <w:r>
        <w:rPr>
          <w:rFonts w:ascii="ＭＳ Ｐゴシック" w:eastAsia="ＭＳ Ｐゴシック" w:hAnsi="ＭＳ Ｐゴシック" w:hint="eastAsia"/>
          <w:bCs/>
          <w:sz w:val="24"/>
        </w:rPr>
        <w:t>は研究計画名「　　　　　　　　　　　　　　　　　　　　　　　　　　　　　　」</w:t>
      </w:r>
      <w:r w:rsidR="00E62DF6">
        <w:rPr>
          <w:rFonts w:ascii="ＭＳ Ｐゴシック" w:eastAsia="ＭＳ Ｐゴシック" w:hAnsi="ＭＳ Ｐゴシック" w:hint="eastAsia"/>
          <w:bCs/>
          <w:sz w:val="24"/>
        </w:rPr>
        <w:t>の実施</w:t>
      </w:r>
      <w:r w:rsidR="006220A3" w:rsidRPr="005B30C3">
        <w:rPr>
          <w:rFonts w:ascii="ＭＳ Ｐゴシック" w:eastAsia="ＭＳ Ｐゴシック" w:hAnsi="ＭＳ Ｐゴシック" w:hint="eastAsia"/>
          <w:bCs/>
          <w:sz w:val="24"/>
        </w:rPr>
        <w:t>について</w:t>
      </w:r>
      <w:r w:rsidR="00AC7FF2" w:rsidRPr="005B30C3">
        <w:rPr>
          <w:rFonts w:ascii="ＭＳ Ｐゴシック" w:eastAsia="ＭＳ Ｐゴシック" w:hAnsi="ＭＳ Ｐゴシック" w:hint="eastAsia"/>
          <w:bCs/>
          <w:sz w:val="24"/>
        </w:rPr>
        <w:t>下記の内容を</w:t>
      </w:r>
      <w:r w:rsidR="00A340FB">
        <w:rPr>
          <w:rFonts w:ascii="ＭＳ Ｐゴシック" w:eastAsia="ＭＳ Ｐゴシック" w:hAnsi="ＭＳ Ｐゴシック" w:hint="eastAsia"/>
          <w:bCs/>
          <w:sz w:val="24"/>
        </w:rPr>
        <w:t>口頭にて</w:t>
      </w:r>
      <w:r w:rsidR="00AC7FF2" w:rsidRPr="005B30C3">
        <w:rPr>
          <w:rFonts w:ascii="ＭＳ Ｐゴシック" w:eastAsia="ＭＳ Ｐゴシック" w:hAnsi="ＭＳ Ｐゴシック" w:hint="eastAsia"/>
          <w:bCs/>
          <w:sz w:val="24"/>
        </w:rPr>
        <w:t>説明</w:t>
      </w:r>
      <w:r>
        <w:rPr>
          <w:rFonts w:ascii="ＭＳ Ｐゴシック" w:eastAsia="ＭＳ Ｐゴシック" w:hAnsi="ＭＳ Ｐゴシック" w:hint="eastAsia"/>
          <w:bCs/>
          <w:sz w:val="24"/>
        </w:rPr>
        <w:t>し、</w:t>
      </w:r>
      <w:r w:rsidR="00215C45" w:rsidRPr="00215C45">
        <w:rPr>
          <w:rFonts w:ascii="ＭＳ Ｐゴシック" w:eastAsia="ＭＳ Ｐゴシック" w:hAnsi="ＭＳ Ｐゴシック" w:hint="eastAsia"/>
          <w:bCs/>
          <w:sz w:val="24"/>
        </w:rPr>
        <w:t>患者さまが研究協力への同意について判断するのに十分な時間を設けました。</w:t>
      </w:r>
    </w:p>
    <w:p w:rsidR="00774293" w:rsidRPr="00215C45" w:rsidRDefault="00215C45" w:rsidP="009E0283">
      <w:pPr>
        <w:pStyle w:val="a9"/>
        <w:ind w:leftChars="0" w:left="0" w:firstLineChars="250" w:firstLine="600"/>
        <w:rPr>
          <w:rFonts w:ascii="ＭＳ Ｐゴシック" w:eastAsia="ＭＳ Ｐゴシック" w:hAnsi="ＭＳ Ｐゴシック"/>
          <w:bCs/>
          <w:sz w:val="24"/>
        </w:rPr>
      </w:pPr>
      <w:r>
        <w:rPr>
          <w:rFonts w:ascii="ＭＳ Ｐゴシック" w:eastAsia="ＭＳ Ｐゴシック" w:hAnsi="ＭＳ Ｐゴシック" w:hint="eastAsia"/>
          <w:bCs/>
          <w:sz w:val="24"/>
        </w:rPr>
        <w:t>そして研究へのご理解いただいた上で</w:t>
      </w:r>
      <w:r w:rsidR="00F97F09">
        <w:rPr>
          <w:rFonts w:ascii="ＭＳ Ｐゴシック" w:eastAsia="ＭＳ Ｐゴシック" w:hAnsi="ＭＳ Ｐゴシック" w:hint="eastAsia"/>
          <w:bCs/>
          <w:sz w:val="24"/>
        </w:rPr>
        <w:t>参加の</w:t>
      </w:r>
      <w:r w:rsidR="006220A3" w:rsidRPr="005B30C3">
        <w:rPr>
          <w:rFonts w:ascii="ＭＳ Ｐゴシック" w:eastAsia="ＭＳ Ｐゴシック" w:hAnsi="ＭＳ Ｐゴシック" w:hint="eastAsia"/>
          <w:bCs/>
          <w:sz w:val="24"/>
        </w:rPr>
        <w:t>同意を取得</w:t>
      </w:r>
      <w:r>
        <w:rPr>
          <w:rFonts w:ascii="ＭＳ Ｐゴシック" w:eastAsia="ＭＳ Ｐゴシック" w:hAnsi="ＭＳ Ｐゴシック" w:hint="eastAsia"/>
          <w:bCs/>
          <w:sz w:val="24"/>
        </w:rPr>
        <w:t>しましたことを報告致します。</w:t>
      </w:r>
    </w:p>
    <w:p w:rsidR="006D48E7" w:rsidRDefault="006D48E7" w:rsidP="006D48E7">
      <w:pPr>
        <w:rPr>
          <w:rFonts w:ascii="ＭＳ Ｐゴシック" w:eastAsia="ＭＳ Ｐゴシック" w:hAnsi="ＭＳ Ｐゴシック"/>
          <w:bCs/>
          <w:sz w:val="24"/>
        </w:rPr>
      </w:pPr>
    </w:p>
    <w:p w:rsidR="006D48E7" w:rsidRDefault="006D48E7" w:rsidP="006D48E7">
      <w:pPr>
        <w:ind w:firstLineChars="300" w:firstLine="720"/>
        <w:rPr>
          <w:rFonts w:ascii="ＭＳ Ｐゴシック" w:eastAsia="ＭＳ Ｐゴシック" w:hAnsi="ＭＳ Ｐゴシック"/>
          <w:bCs/>
          <w:sz w:val="24"/>
        </w:rPr>
      </w:pPr>
      <w:r>
        <w:rPr>
          <w:rFonts w:ascii="ＭＳ Ｐゴシック" w:eastAsia="ＭＳ Ｐゴシック" w:hAnsi="ＭＳ Ｐゴシック" w:hint="eastAsia"/>
          <w:bCs/>
          <w:sz w:val="24"/>
        </w:rPr>
        <w:t>【同意</w:t>
      </w:r>
      <w:r w:rsidR="00B92AD8">
        <w:rPr>
          <w:rFonts w:ascii="ＭＳ Ｐゴシック" w:eastAsia="ＭＳ Ｐゴシック" w:hAnsi="ＭＳ Ｐゴシック" w:hint="eastAsia"/>
          <w:bCs/>
          <w:sz w:val="24"/>
        </w:rPr>
        <w:t>説明</w:t>
      </w:r>
      <w:r>
        <w:rPr>
          <w:rFonts w:ascii="ＭＳ Ｐゴシック" w:eastAsia="ＭＳ Ｐゴシック" w:hAnsi="ＭＳ Ｐゴシック" w:hint="eastAsia"/>
          <w:bCs/>
          <w:sz w:val="24"/>
        </w:rPr>
        <w:t>内容】</w:t>
      </w:r>
    </w:p>
    <w:p w:rsidR="00A340FB" w:rsidRPr="009E0283" w:rsidRDefault="00A340FB" w:rsidP="006D48E7">
      <w:pPr>
        <w:pStyle w:val="21"/>
        <w:ind w:left="0" w:firstLineChars="300" w:firstLine="720"/>
        <w:rPr>
          <w:rFonts w:ascii="ＭＳ Ｐゴシック" w:eastAsia="ＭＳ Ｐゴシック" w:hAnsi="ＭＳ Ｐゴシック"/>
          <w:color w:val="0000FF"/>
        </w:rPr>
      </w:pPr>
      <w:r w:rsidRPr="009E0283">
        <w:rPr>
          <w:rFonts w:ascii="ＭＳ Ｐゴシック" w:eastAsia="ＭＳ Ｐゴシック" w:hAnsi="ＭＳ Ｐゴシック" w:hint="eastAsia"/>
          <w:bCs/>
          <w:color w:val="0000FF"/>
        </w:rPr>
        <w:t>□１．</w:t>
      </w:r>
      <w:r w:rsidR="006D48E7" w:rsidRPr="009E0283">
        <w:rPr>
          <w:rFonts w:ascii="ＭＳ Ｐゴシック" w:eastAsia="ＭＳ Ｐゴシック" w:hAnsi="ＭＳ Ｐゴシック" w:hint="eastAsia"/>
          <w:color w:val="0000FF"/>
        </w:rPr>
        <w:t>研究</w:t>
      </w:r>
      <w:r w:rsidR="00B92AD8" w:rsidRPr="009E0283">
        <w:rPr>
          <w:rFonts w:ascii="ＭＳ Ｐゴシック" w:eastAsia="ＭＳ Ｐゴシック" w:hAnsi="ＭＳ Ｐゴシック" w:hint="eastAsia"/>
          <w:color w:val="0000FF"/>
        </w:rPr>
        <w:t>概要（</w:t>
      </w:r>
      <w:r w:rsidR="006D48E7" w:rsidRPr="009E0283">
        <w:rPr>
          <w:rFonts w:ascii="ＭＳ Ｐゴシック" w:eastAsia="ＭＳ Ｐゴシック" w:hAnsi="ＭＳ Ｐゴシック" w:hint="eastAsia"/>
          <w:color w:val="0000FF"/>
        </w:rPr>
        <w:t>研究の目的</w:t>
      </w:r>
      <w:r w:rsidR="00B92AD8" w:rsidRPr="009E0283">
        <w:rPr>
          <w:rFonts w:ascii="ＭＳ Ｐゴシック" w:eastAsia="ＭＳ Ｐゴシック" w:hAnsi="ＭＳ Ｐゴシック" w:hint="eastAsia"/>
          <w:color w:val="0000FF"/>
        </w:rPr>
        <w:t>、</w:t>
      </w:r>
      <w:r w:rsidR="00E721B8" w:rsidRPr="009E0283">
        <w:rPr>
          <w:rFonts w:ascii="ＭＳ Ｐゴシック" w:eastAsia="ＭＳ Ｐゴシック" w:hAnsi="ＭＳ Ｐゴシック" w:hint="eastAsia"/>
          <w:color w:val="0000FF"/>
        </w:rPr>
        <w:t>意義、</w:t>
      </w:r>
      <w:r w:rsidR="00B92AD8" w:rsidRPr="009E0283">
        <w:rPr>
          <w:rFonts w:ascii="ＭＳ Ｐゴシック" w:eastAsia="ＭＳ Ｐゴシック" w:hAnsi="ＭＳ Ｐゴシック" w:hint="eastAsia"/>
          <w:color w:val="0000FF"/>
        </w:rPr>
        <w:t>方法、</w:t>
      </w:r>
      <w:r w:rsidR="006D48E7" w:rsidRPr="009E0283">
        <w:rPr>
          <w:rFonts w:ascii="ＭＳ Ｐゴシック" w:eastAsia="ＭＳ Ｐゴシック" w:hAnsi="ＭＳ Ｐゴシック" w:hint="eastAsia"/>
          <w:color w:val="0000FF"/>
        </w:rPr>
        <w:t>期間</w:t>
      </w:r>
      <w:r w:rsidR="00E721B8" w:rsidRPr="009E0283">
        <w:rPr>
          <w:rFonts w:ascii="ＭＳ Ｐゴシック" w:eastAsia="ＭＳ Ｐゴシック" w:hAnsi="ＭＳ Ｐゴシック" w:hint="eastAsia"/>
          <w:color w:val="0000FF"/>
        </w:rPr>
        <w:t>等</w:t>
      </w:r>
      <w:r w:rsidR="00B92AD8" w:rsidRPr="009E0283">
        <w:rPr>
          <w:rFonts w:ascii="ＭＳ Ｐゴシック" w:eastAsia="ＭＳ Ｐゴシック" w:hAnsi="ＭＳ Ｐゴシック" w:hint="eastAsia"/>
          <w:color w:val="0000FF"/>
        </w:rPr>
        <w:t>）</w:t>
      </w:r>
    </w:p>
    <w:p w:rsidR="00A340FB" w:rsidRPr="009E0283" w:rsidRDefault="00A340FB" w:rsidP="006D48E7">
      <w:pPr>
        <w:pStyle w:val="21"/>
        <w:ind w:left="0" w:firstLineChars="300" w:firstLine="720"/>
        <w:rPr>
          <w:rFonts w:ascii="ＭＳ Ｐゴシック" w:eastAsia="ＭＳ Ｐゴシック" w:hAnsi="ＭＳ Ｐゴシック"/>
          <w:color w:val="0000FF"/>
        </w:rPr>
      </w:pPr>
      <w:r w:rsidRPr="009E0283">
        <w:rPr>
          <w:rFonts w:ascii="ＭＳ Ｐゴシック" w:eastAsia="ＭＳ Ｐゴシック" w:hAnsi="ＭＳ Ｐゴシック" w:hint="eastAsia"/>
          <w:bCs/>
          <w:color w:val="0000FF"/>
        </w:rPr>
        <w:t>□</w:t>
      </w:r>
      <w:r w:rsidRPr="009E0283">
        <w:rPr>
          <w:rFonts w:ascii="ＭＳ Ｐゴシック" w:eastAsia="ＭＳ Ｐゴシック" w:hAnsi="ＭＳ Ｐゴシック" w:hint="eastAsia"/>
          <w:color w:val="0000FF"/>
        </w:rPr>
        <w:t>２．</w:t>
      </w:r>
      <w:r w:rsidR="006D48E7" w:rsidRPr="009E0283">
        <w:rPr>
          <w:rFonts w:ascii="ＭＳ Ｐゴシック" w:eastAsia="ＭＳ Ｐゴシック" w:hAnsi="ＭＳ Ｐゴシック" w:hint="eastAsia"/>
          <w:color w:val="0000FF"/>
        </w:rPr>
        <w:t>研究への参加および中止の自由について</w:t>
      </w:r>
    </w:p>
    <w:p w:rsidR="00600A3A" w:rsidRPr="00600A3A" w:rsidRDefault="00A340FB" w:rsidP="00600A3A">
      <w:pPr>
        <w:pStyle w:val="21"/>
        <w:tabs>
          <w:tab w:val="left" w:pos="3705"/>
        </w:tabs>
        <w:ind w:leftChars="228" w:left="479" w:firstLineChars="100" w:firstLine="240"/>
        <w:rPr>
          <w:rFonts w:ascii="ＭＳ Ｐゴシック" w:eastAsia="ＭＳ Ｐゴシック" w:hAnsi="ＭＳ Ｐゴシック"/>
          <w:color w:val="FF0000"/>
        </w:rPr>
      </w:pPr>
      <w:r w:rsidRPr="009E0283">
        <w:rPr>
          <w:rFonts w:ascii="ＭＳ Ｐゴシック" w:eastAsia="ＭＳ Ｐゴシック" w:hAnsi="ＭＳ Ｐゴシック" w:hint="eastAsia"/>
          <w:bCs/>
          <w:color w:val="0000FF"/>
        </w:rPr>
        <w:t>□</w:t>
      </w:r>
      <w:r w:rsidRPr="009E0283">
        <w:rPr>
          <w:rFonts w:ascii="ＭＳ Ｐゴシック" w:eastAsia="ＭＳ Ｐゴシック" w:hAnsi="ＭＳ Ｐゴシック" w:hint="eastAsia"/>
          <w:color w:val="0000FF"/>
        </w:rPr>
        <w:t>３．</w:t>
      </w:r>
      <w:r w:rsidR="006D48E7" w:rsidRPr="009E0283">
        <w:rPr>
          <w:rFonts w:ascii="ＭＳ Ｐゴシック" w:eastAsia="ＭＳ Ｐゴシック" w:hAnsi="ＭＳ Ｐゴシック" w:hint="eastAsia"/>
          <w:color w:val="0000FF"/>
        </w:rPr>
        <w:t>研究に関する費用の負担について</w:t>
      </w:r>
      <w:r w:rsidR="00600A3A" w:rsidRPr="00600A3A">
        <w:rPr>
          <w:rFonts w:ascii="ＭＳ Ｐゴシック" w:eastAsia="ＭＳ Ｐゴシック" w:hAnsi="ＭＳ Ｐゴシック" w:hint="eastAsia"/>
          <w:color w:val="FF0000"/>
        </w:rPr>
        <w:t>（あれば謝礼についても）</w:t>
      </w:r>
    </w:p>
    <w:p w:rsidR="006D48E7" w:rsidRPr="009E0283" w:rsidRDefault="00A340FB" w:rsidP="00600A3A">
      <w:pPr>
        <w:pStyle w:val="21"/>
        <w:ind w:left="0" w:firstLineChars="300" w:firstLine="720"/>
        <w:rPr>
          <w:rFonts w:ascii="ＭＳ Ｐゴシック" w:eastAsia="ＭＳ Ｐゴシック" w:hAnsi="ＭＳ Ｐゴシック"/>
          <w:color w:val="0000FF"/>
        </w:rPr>
      </w:pPr>
      <w:r w:rsidRPr="009E0283">
        <w:rPr>
          <w:rFonts w:ascii="ＭＳ Ｐゴシック" w:eastAsia="ＭＳ Ｐゴシック" w:hAnsi="ＭＳ Ｐゴシック" w:hint="eastAsia"/>
          <w:bCs/>
          <w:color w:val="0000FF"/>
        </w:rPr>
        <w:t>□</w:t>
      </w:r>
      <w:r w:rsidRPr="009E0283">
        <w:rPr>
          <w:rFonts w:ascii="ＭＳ Ｐゴシック" w:eastAsia="ＭＳ Ｐゴシック" w:hAnsi="ＭＳ Ｐゴシック" w:hint="eastAsia"/>
          <w:color w:val="0000FF"/>
        </w:rPr>
        <w:t>４．</w:t>
      </w:r>
      <w:r w:rsidR="006D48E7" w:rsidRPr="009E0283">
        <w:rPr>
          <w:rFonts w:ascii="ＭＳ Ｐゴシック" w:eastAsia="ＭＳ Ｐゴシック" w:hAnsi="ＭＳ Ｐゴシック" w:hint="eastAsia"/>
          <w:color w:val="0000FF"/>
        </w:rPr>
        <w:t>研究による健康被害について</w:t>
      </w:r>
    </w:p>
    <w:p w:rsidR="006D48E7" w:rsidRPr="009E0283" w:rsidRDefault="00A340FB" w:rsidP="006D48E7">
      <w:pPr>
        <w:pStyle w:val="21"/>
        <w:tabs>
          <w:tab w:val="left" w:pos="3705"/>
        </w:tabs>
        <w:ind w:leftChars="228" w:left="479" w:firstLineChars="100" w:firstLine="240"/>
        <w:rPr>
          <w:rFonts w:ascii="ＭＳ Ｐゴシック" w:eastAsia="ＭＳ Ｐゴシック" w:hAnsi="ＭＳ Ｐゴシック"/>
          <w:color w:val="0000FF"/>
        </w:rPr>
      </w:pPr>
      <w:r w:rsidRPr="009E0283">
        <w:rPr>
          <w:rFonts w:ascii="ＭＳ Ｐゴシック" w:eastAsia="ＭＳ Ｐゴシック" w:hAnsi="ＭＳ Ｐゴシック" w:hint="eastAsia"/>
          <w:bCs/>
          <w:color w:val="0000FF"/>
        </w:rPr>
        <w:t>□</w:t>
      </w:r>
      <w:r w:rsidR="00EA5BAE">
        <w:rPr>
          <w:rFonts w:ascii="ＭＳ Ｐゴシック" w:eastAsia="ＭＳ Ｐゴシック" w:hAnsi="ＭＳ Ｐゴシック" w:hint="eastAsia"/>
          <w:color w:val="0000FF"/>
        </w:rPr>
        <w:t>５</w:t>
      </w:r>
      <w:r w:rsidRPr="009E0283">
        <w:rPr>
          <w:rFonts w:ascii="ＭＳ Ｐゴシック" w:eastAsia="ＭＳ Ｐゴシック" w:hAnsi="ＭＳ Ｐゴシック" w:hint="eastAsia"/>
          <w:color w:val="0000FF"/>
        </w:rPr>
        <w:t>．</w:t>
      </w:r>
      <w:r w:rsidR="00EA7E2B">
        <w:rPr>
          <w:rFonts w:ascii="ＭＳ Ｐゴシック" w:eastAsia="ＭＳ Ｐゴシック" w:hAnsi="ＭＳ Ｐゴシック" w:hint="eastAsia"/>
          <w:color w:val="0000FF"/>
        </w:rPr>
        <w:t>個人情報の取扱い、保管、廃棄方法について</w:t>
      </w:r>
    </w:p>
    <w:p w:rsidR="00722882" w:rsidRPr="009E0283" w:rsidRDefault="00A340FB" w:rsidP="00722882">
      <w:pPr>
        <w:pStyle w:val="21"/>
        <w:tabs>
          <w:tab w:val="left" w:pos="3705"/>
        </w:tabs>
        <w:ind w:leftChars="228" w:left="479" w:firstLineChars="100" w:firstLine="240"/>
        <w:rPr>
          <w:rFonts w:ascii="ＭＳ Ｐゴシック" w:eastAsia="ＭＳ Ｐゴシック" w:hAnsi="ＭＳ Ｐゴシック"/>
          <w:color w:val="0000FF"/>
        </w:rPr>
      </w:pPr>
      <w:r w:rsidRPr="009E0283">
        <w:rPr>
          <w:rFonts w:ascii="ＭＳ Ｐゴシック" w:eastAsia="ＭＳ Ｐゴシック" w:hAnsi="ＭＳ Ｐゴシック" w:hint="eastAsia"/>
          <w:bCs/>
          <w:color w:val="0000FF"/>
        </w:rPr>
        <w:t>□</w:t>
      </w:r>
      <w:r w:rsidRPr="009E0283">
        <w:rPr>
          <w:rFonts w:ascii="ＭＳ Ｐゴシック" w:eastAsia="ＭＳ Ｐゴシック" w:hAnsi="ＭＳ Ｐゴシック" w:hint="eastAsia"/>
          <w:color w:val="0000FF"/>
        </w:rPr>
        <w:t>６．</w:t>
      </w:r>
      <w:r w:rsidR="00EA7E2B" w:rsidRPr="009E0283">
        <w:rPr>
          <w:rFonts w:ascii="ＭＳ Ｐゴシック" w:eastAsia="ＭＳ Ｐゴシック" w:hAnsi="ＭＳ Ｐゴシック" w:hint="eastAsia"/>
          <w:color w:val="0000FF"/>
        </w:rPr>
        <w:t>利益相反について</w:t>
      </w:r>
    </w:p>
    <w:p w:rsidR="00A340FB" w:rsidRDefault="00A340FB" w:rsidP="00722882">
      <w:pPr>
        <w:pStyle w:val="21"/>
        <w:tabs>
          <w:tab w:val="left" w:pos="3705"/>
        </w:tabs>
        <w:ind w:leftChars="228" w:left="479" w:firstLineChars="100" w:firstLine="240"/>
        <w:rPr>
          <w:rFonts w:ascii="ＭＳ Ｐゴシック" w:eastAsia="ＭＳ Ｐゴシック" w:hAnsi="ＭＳ Ｐゴシック"/>
          <w:color w:val="0000FF"/>
        </w:rPr>
      </w:pPr>
      <w:r w:rsidRPr="009E0283">
        <w:rPr>
          <w:rFonts w:ascii="ＭＳ Ｐゴシック" w:eastAsia="ＭＳ Ｐゴシック" w:hAnsi="ＭＳ Ｐゴシック" w:hint="eastAsia"/>
          <w:bCs/>
          <w:color w:val="0000FF"/>
        </w:rPr>
        <w:t>□</w:t>
      </w:r>
      <w:r w:rsidRPr="009E0283">
        <w:rPr>
          <w:rFonts w:ascii="ＭＳ Ｐゴシック" w:eastAsia="ＭＳ Ｐゴシック" w:hAnsi="ＭＳ Ｐゴシック" w:hint="eastAsia"/>
          <w:color w:val="0000FF"/>
        </w:rPr>
        <w:t>７．</w:t>
      </w:r>
      <w:r w:rsidR="00EA5BAE">
        <w:rPr>
          <w:rFonts w:ascii="ＭＳ Ｐゴシック" w:eastAsia="ＭＳ Ｐゴシック" w:hAnsi="ＭＳ Ｐゴシック" w:hint="eastAsia"/>
          <w:color w:val="0000FF"/>
        </w:rPr>
        <w:t>本</w:t>
      </w:r>
      <w:r w:rsidR="00722882" w:rsidRPr="009E0283">
        <w:rPr>
          <w:rFonts w:ascii="ＭＳ Ｐゴシック" w:eastAsia="ＭＳ Ｐゴシック" w:hAnsi="ＭＳ Ｐゴシック" w:hint="eastAsia"/>
          <w:color w:val="0000FF"/>
        </w:rPr>
        <w:t>研究の審査について</w:t>
      </w:r>
    </w:p>
    <w:p w:rsidR="00EA5BAE" w:rsidRDefault="00EA5BAE" w:rsidP="00722882">
      <w:pPr>
        <w:pStyle w:val="21"/>
        <w:tabs>
          <w:tab w:val="left" w:pos="3705"/>
        </w:tabs>
        <w:ind w:leftChars="228" w:left="479" w:firstLineChars="100" w:firstLine="240"/>
        <w:rPr>
          <w:rFonts w:ascii="ＭＳ Ｐゴシック" w:eastAsia="ＭＳ Ｐゴシック" w:hAnsi="ＭＳ Ｐゴシック"/>
          <w:color w:val="0000FF"/>
        </w:rPr>
      </w:pPr>
      <w:r>
        <w:rPr>
          <w:rFonts w:ascii="ＭＳ Ｐゴシック" w:eastAsia="ＭＳ Ｐゴシック" w:hAnsi="ＭＳ Ｐゴシック" w:hint="eastAsia"/>
          <w:color w:val="0000FF"/>
        </w:rPr>
        <w:t>□８．研究の情報開示、相談等の相談窓口</w:t>
      </w:r>
    </w:p>
    <w:p w:rsidR="00EA5BAE" w:rsidRPr="00EA5BAE" w:rsidRDefault="00EA5BAE" w:rsidP="00722882">
      <w:pPr>
        <w:pStyle w:val="21"/>
        <w:tabs>
          <w:tab w:val="left" w:pos="3705"/>
        </w:tabs>
        <w:ind w:leftChars="228" w:left="479" w:firstLineChars="100" w:firstLine="24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654924">
        <w:rPr>
          <w:rFonts w:ascii="ＭＳ Ｐゴシック" w:eastAsia="ＭＳ Ｐゴシック" w:hAnsi="ＭＳ Ｐゴシック" w:hint="eastAsia"/>
          <w:color w:val="0000FF"/>
        </w:rPr>
        <w:t>９</w:t>
      </w:r>
      <w:r>
        <w:rPr>
          <w:rFonts w:ascii="ＭＳ Ｐゴシック" w:eastAsia="ＭＳ Ｐゴシック" w:hAnsi="ＭＳ Ｐゴシック" w:hint="eastAsia"/>
          <w:color w:val="0000FF"/>
        </w:rPr>
        <w:t>．情報公開の方法</w:t>
      </w:r>
      <w:r w:rsidR="00090D10" w:rsidRPr="00090D10">
        <w:rPr>
          <w:rFonts w:ascii="ＭＳ Ｐゴシック" w:eastAsia="ＭＳ Ｐゴシック" w:hAnsi="ＭＳ Ｐゴシック" w:hint="eastAsia"/>
          <w:color w:val="FF0000"/>
        </w:rPr>
        <w:t>※介入研究の場合</w:t>
      </w:r>
      <w:r>
        <w:rPr>
          <w:rFonts w:ascii="ＭＳ Ｐゴシック" w:eastAsia="ＭＳ Ｐゴシック" w:hAnsi="ＭＳ Ｐゴシック" w:hint="eastAsia"/>
          <w:color w:val="0000FF"/>
        </w:rPr>
        <w:t>）</w:t>
      </w:r>
    </w:p>
    <w:p w:rsidR="00A340FB" w:rsidRDefault="00A340FB" w:rsidP="00A340FB">
      <w:pPr>
        <w:rPr>
          <w:rFonts w:ascii="ＭＳ Ｐゴシック" w:eastAsia="ＭＳ Ｐゴシック" w:hAnsi="ＭＳ Ｐゴシック"/>
          <w:sz w:val="24"/>
        </w:rPr>
      </w:pPr>
    </w:p>
    <w:p w:rsidR="00594274" w:rsidRPr="005B30C3" w:rsidRDefault="00594274" w:rsidP="00A340FB">
      <w:pPr>
        <w:rPr>
          <w:rFonts w:ascii="ＭＳ Ｐゴシック" w:eastAsia="ＭＳ Ｐゴシック" w:hAnsi="ＭＳ Ｐゴシック"/>
          <w:sz w:val="24"/>
        </w:rPr>
      </w:pPr>
    </w:p>
    <w:p w:rsidR="00AC7FF2" w:rsidRPr="005B30C3" w:rsidRDefault="00A340FB" w:rsidP="00090D10">
      <w:pPr>
        <w:spacing w:beforeLines="100" w:line="480" w:lineRule="auto"/>
        <w:ind w:firstLineChars="200" w:firstLine="480"/>
        <w:jc w:val="left"/>
        <w:rPr>
          <w:rFonts w:ascii="ＭＳ Ｐゴシック" w:eastAsia="ＭＳ Ｐゴシック" w:hAnsi="ＭＳ Ｐゴシック"/>
          <w:bCs/>
          <w:sz w:val="24"/>
          <w:u w:val="single"/>
        </w:rPr>
      </w:pPr>
      <w:r>
        <w:rPr>
          <w:rFonts w:ascii="ＭＳ Ｐゴシック" w:eastAsia="ＭＳ Ｐゴシック" w:hAnsi="ＭＳ Ｐゴシック" w:hint="eastAsia"/>
          <w:bCs/>
          <w:sz w:val="24"/>
          <w:u w:val="single"/>
        </w:rPr>
        <w:t>同意取得日</w:t>
      </w:r>
      <w:r w:rsidR="00EF5D3F">
        <w:rPr>
          <w:rFonts w:ascii="ＭＳ Ｐゴシック" w:eastAsia="ＭＳ Ｐゴシック" w:hAnsi="ＭＳ Ｐゴシック" w:hint="eastAsia"/>
          <w:bCs/>
          <w:sz w:val="24"/>
          <w:u w:val="single"/>
        </w:rPr>
        <w:t>：</w:t>
      </w:r>
      <w:r w:rsidR="001D5A7F">
        <w:rPr>
          <w:rFonts w:ascii="ＭＳ Ｐゴシック" w:eastAsia="ＭＳ Ｐゴシック" w:hAnsi="ＭＳ Ｐゴシック" w:hint="eastAsia"/>
          <w:bCs/>
          <w:sz w:val="24"/>
          <w:u w:val="single"/>
        </w:rPr>
        <w:t xml:space="preserve">  </w:t>
      </w:r>
      <w:r>
        <w:rPr>
          <w:rFonts w:ascii="ＭＳ Ｐゴシック" w:eastAsia="ＭＳ Ｐゴシック" w:hAnsi="ＭＳ Ｐゴシック" w:hint="eastAsia"/>
          <w:bCs/>
          <w:sz w:val="24"/>
          <w:u w:val="single"/>
        </w:rPr>
        <w:t xml:space="preserve">　　　年　　　月</w:t>
      </w:r>
      <w:r w:rsidR="00EF5D3F">
        <w:rPr>
          <w:rFonts w:ascii="ＭＳ Ｐゴシック" w:eastAsia="ＭＳ Ｐゴシック" w:hAnsi="ＭＳ Ｐゴシック" w:hint="eastAsia"/>
          <w:bCs/>
          <w:sz w:val="24"/>
          <w:u w:val="single"/>
        </w:rPr>
        <w:t xml:space="preserve">　　　</w:t>
      </w:r>
      <w:r w:rsidR="00AC7FF2" w:rsidRPr="005B30C3">
        <w:rPr>
          <w:rFonts w:ascii="ＭＳ Ｐゴシック" w:eastAsia="ＭＳ Ｐゴシック" w:hAnsi="ＭＳ Ｐゴシック" w:hint="eastAsia"/>
          <w:bCs/>
          <w:sz w:val="24"/>
          <w:u w:val="single"/>
        </w:rPr>
        <w:t>日</w:t>
      </w:r>
      <w:r w:rsidR="000B2CED" w:rsidRPr="005B30C3">
        <w:rPr>
          <w:rFonts w:ascii="ＭＳ Ｐゴシック" w:eastAsia="ＭＳ Ｐゴシック" w:hAnsi="ＭＳ Ｐゴシック" w:hint="eastAsia"/>
          <w:bCs/>
          <w:sz w:val="24"/>
        </w:rPr>
        <w:t xml:space="preserve">　　</w:t>
      </w:r>
      <w:r w:rsidR="00EF5D3F">
        <w:rPr>
          <w:rFonts w:ascii="ＭＳ Ｐゴシック" w:eastAsia="ＭＳ Ｐゴシック" w:hAnsi="ＭＳ Ｐゴシック" w:hint="eastAsia"/>
          <w:bCs/>
          <w:sz w:val="24"/>
        </w:rPr>
        <w:t xml:space="preserve">　</w:t>
      </w:r>
      <w:r>
        <w:rPr>
          <w:rFonts w:ascii="ＭＳ Ｐゴシック" w:eastAsia="ＭＳ Ｐゴシック" w:hAnsi="ＭＳ Ｐゴシック" w:hint="eastAsia"/>
          <w:bCs/>
          <w:sz w:val="24"/>
          <w:u w:val="single"/>
        </w:rPr>
        <w:t>説明者</w:t>
      </w:r>
      <w:r w:rsidR="003112AD">
        <w:rPr>
          <w:rFonts w:ascii="ＭＳ Ｐゴシック" w:eastAsia="ＭＳ Ｐゴシック" w:hAnsi="ＭＳ Ｐゴシック" w:hint="eastAsia"/>
          <w:bCs/>
          <w:sz w:val="24"/>
          <w:u w:val="single"/>
        </w:rPr>
        <w:t>（自署）</w:t>
      </w:r>
      <w:r w:rsidR="00EF5D3F">
        <w:rPr>
          <w:rFonts w:ascii="ＭＳ Ｐゴシック" w:eastAsia="ＭＳ Ｐゴシック" w:hAnsi="ＭＳ Ｐゴシック" w:hint="eastAsia"/>
          <w:bCs/>
          <w:sz w:val="24"/>
          <w:u w:val="single"/>
        </w:rPr>
        <w:t xml:space="preserve">：　　</w:t>
      </w:r>
      <w:r w:rsidR="006F36B1" w:rsidRPr="005B30C3">
        <w:rPr>
          <w:rFonts w:ascii="ＭＳ Ｐゴシック" w:eastAsia="ＭＳ Ｐゴシック" w:hAnsi="ＭＳ Ｐゴシック" w:hint="eastAsia"/>
          <w:bCs/>
          <w:sz w:val="24"/>
          <w:u w:val="single"/>
        </w:rPr>
        <w:t xml:space="preserve">　</w:t>
      </w:r>
      <w:r w:rsidR="00EF5D3F">
        <w:rPr>
          <w:rFonts w:ascii="ＭＳ Ｐゴシック" w:eastAsia="ＭＳ Ｐゴシック" w:hAnsi="ＭＳ Ｐゴシック" w:hint="eastAsia"/>
          <w:bCs/>
          <w:sz w:val="24"/>
          <w:u w:val="single"/>
        </w:rPr>
        <w:t xml:space="preserve">　　　　</w:t>
      </w:r>
      <w:r w:rsidR="006F36B1" w:rsidRPr="005B30C3">
        <w:rPr>
          <w:rFonts w:ascii="ＭＳ Ｐゴシック" w:eastAsia="ＭＳ Ｐゴシック" w:hAnsi="ＭＳ Ｐゴシック" w:hint="eastAsia"/>
          <w:bCs/>
          <w:sz w:val="24"/>
          <w:u w:val="single"/>
        </w:rPr>
        <w:t xml:space="preserve">　</w:t>
      </w:r>
      <w:r w:rsidR="000B2CED" w:rsidRPr="005B30C3">
        <w:rPr>
          <w:rFonts w:ascii="ＭＳ Ｐゴシック" w:eastAsia="ＭＳ Ｐゴシック" w:hAnsi="ＭＳ Ｐゴシック" w:hint="eastAsia"/>
          <w:bCs/>
          <w:sz w:val="24"/>
          <w:u w:val="single"/>
        </w:rPr>
        <w:t xml:space="preserve">　</w:t>
      </w:r>
      <w:r w:rsidR="00BC7870" w:rsidRPr="005B30C3">
        <w:rPr>
          <w:rFonts w:ascii="ＭＳ Ｐゴシック" w:eastAsia="ＭＳ Ｐゴシック" w:hAnsi="ＭＳ Ｐゴシック" w:hint="eastAsia"/>
          <w:bCs/>
          <w:sz w:val="24"/>
          <w:u w:val="single"/>
        </w:rPr>
        <w:t xml:space="preserve">　　</w:t>
      </w:r>
      <w:r w:rsidR="003112AD">
        <w:rPr>
          <w:rFonts w:ascii="ＭＳ Ｐゴシック" w:eastAsia="ＭＳ Ｐゴシック" w:hAnsi="ＭＳ Ｐゴシック" w:hint="eastAsia"/>
          <w:bCs/>
          <w:sz w:val="24"/>
          <w:u w:val="single"/>
        </w:rPr>
        <w:t xml:space="preserve">　　　　　　</w:t>
      </w:r>
      <w:r w:rsidR="000B2CED" w:rsidRPr="005B30C3">
        <w:rPr>
          <w:rFonts w:ascii="ＭＳ Ｐゴシック" w:eastAsia="ＭＳ Ｐゴシック" w:hAnsi="ＭＳ Ｐゴシック" w:hint="eastAsia"/>
          <w:bCs/>
          <w:sz w:val="24"/>
          <w:u w:val="single"/>
        </w:rPr>
        <w:t xml:space="preserve">　</w:t>
      </w:r>
    </w:p>
    <w:p w:rsidR="006220A3" w:rsidRPr="005B30C3" w:rsidRDefault="00EF5D3F" w:rsidP="00090D10">
      <w:pPr>
        <w:spacing w:beforeLines="100" w:line="480" w:lineRule="auto"/>
        <w:ind w:firstLineChars="200" w:firstLine="480"/>
        <w:jc w:val="left"/>
        <w:rPr>
          <w:rFonts w:ascii="ＭＳ Ｐゴシック" w:eastAsia="ＭＳ Ｐゴシック" w:hAnsi="ＭＳ Ｐゴシック"/>
          <w:bCs/>
          <w:sz w:val="24"/>
          <w:u w:val="single"/>
        </w:rPr>
      </w:pPr>
      <w:r>
        <w:rPr>
          <w:rFonts w:ascii="ＭＳ Ｐゴシック" w:eastAsia="ＭＳ Ｐゴシック" w:hAnsi="ＭＳ Ｐゴシック" w:hint="eastAsia"/>
          <w:bCs/>
          <w:sz w:val="24"/>
          <w:u w:val="single"/>
        </w:rPr>
        <w:t xml:space="preserve">患者ＩＤ：　</w:t>
      </w:r>
      <w:r w:rsidR="006220A3" w:rsidRPr="005B30C3">
        <w:rPr>
          <w:rFonts w:ascii="ＭＳ Ｐゴシック" w:eastAsia="ＭＳ Ｐゴシック" w:hAnsi="ＭＳ Ｐゴシック" w:hint="eastAsia"/>
          <w:bCs/>
          <w:sz w:val="24"/>
          <w:u w:val="single"/>
        </w:rPr>
        <w:t xml:space="preserve">　　　　　　　　　　　　　　　　　</w:t>
      </w:r>
      <w:r w:rsidR="006220A3" w:rsidRPr="005B30C3">
        <w:rPr>
          <w:rFonts w:ascii="ＭＳ Ｐゴシック" w:eastAsia="ＭＳ Ｐゴシック" w:hAnsi="ＭＳ Ｐゴシック" w:hint="eastAsia"/>
          <w:bCs/>
          <w:sz w:val="24"/>
        </w:rPr>
        <w:t xml:space="preserve">　</w:t>
      </w:r>
      <w:r>
        <w:rPr>
          <w:rFonts w:ascii="ＭＳ Ｐゴシック" w:eastAsia="ＭＳ Ｐゴシック" w:hAnsi="ＭＳ Ｐゴシック" w:hint="eastAsia"/>
          <w:bCs/>
          <w:sz w:val="24"/>
        </w:rPr>
        <w:t xml:space="preserve">　</w:t>
      </w:r>
      <w:r w:rsidR="0077273E">
        <w:rPr>
          <w:rFonts w:ascii="ＭＳ Ｐゴシック" w:eastAsia="ＭＳ Ｐゴシック" w:hAnsi="ＭＳ Ｐゴシック" w:hint="eastAsia"/>
          <w:bCs/>
          <w:sz w:val="24"/>
        </w:rPr>
        <w:t xml:space="preserve">　</w:t>
      </w:r>
      <w:r w:rsidR="006220A3" w:rsidRPr="005B30C3">
        <w:rPr>
          <w:rFonts w:ascii="ＭＳ Ｐゴシック" w:eastAsia="ＭＳ Ｐゴシック" w:hAnsi="ＭＳ Ｐゴシック" w:hint="eastAsia"/>
          <w:bCs/>
          <w:sz w:val="24"/>
          <w:u w:val="single"/>
        </w:rPr>
        <w:t>患者氏名</w:t>
      </w:r>
      <w:r>
        <w:rPr>
          <w:rFonts w:ascii="ＭＳ Ｐゴシック" w:eastAsia="ＭＳ Ｐゴシック" w:hAnsi="ＭＳ Ｐゴシック" w:hint="eastAsia"/>
          <w:bCs/>
          <w:sz w:val="24"/>
          <w:u w:val="single"/>
        </w:rPr>
        <w:t xml:space="preserve">：　　　　　　　　　　　　　　　　　　　　　</w:t>
      </w:r>
    </w:p>
    <w:p w:rsidR="00F330BA" w:rsidRPr="00A340FB" w:rsidRDefault="00F330BA" w:rsidP="00F330BA">
      <w:pPr>
        <w:rPr>
          <w:rFonts w:ascii="ＭＳ Ｐゴシック" w:eastAsia="ＭＳ Ｐゴシック" w:hAnsi="ＭＳ Ｐゴシック"/>
          <w:sz w:val="24"/>
        </w:rPr>
      </w:pPr>
    </w:p>
    <w:p w:rsidR="00F330BA" w:rsidRPr="005B30C3" w:rsidRDefault="00F330BA" w:rsidP="006D48E7">
      <w:pPr>
        <w:rPr>
          <w:rFonts w:ascii="ＭＳ Ｐゴシック" w:eastAsia="ＭＳ Ｐゴシック" w:hAnsi="ＭＳ Ｐゴシック"/>
          <w:sz w:val="24"/>
        </w:rPr>
      </w:pPr>
    </w:p>
    <w:sectPr w:rsidR="00F330BA" w:rsidRPr="005B30C3" w:rsidSect="006D48E7">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pgNumType w:fmt="decimalFullWidth"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B8" w:rsidRDefault="00D235B8">
      <w:r>
        <w:separator/>
      </w:r>
    </w:p>
  </w:endnote>
  <w:endnote w:type="continuationSeparator" w:id="0">
    <w:p w:rsidR="00D235B8" w:rsidRDefault="00D23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A3" w:rsidRDefault="004879A3" w:rsidP="00336E4C">
    <w:pPr>
      <w:pStyle w:val="a3"/>
      <w:framePr w:wrap="around" w:vAnchor="text" w:hAnchor="margin" w:xAlign="center" w:y="1"/>
      <w:rPr>
        <w:rStyle w:val="a4"/>
      </w:rPr>
    </w:pPr>
    <w:r>
      <w:rPr>
        <w:rStyle w:val="a4"/>
      </w:rPr>
      <w:fldChar w:fldCharType="begin"/>
    </w:r>
    <w:r w:rsidR="006220A3">
      <w:rPr>
        <w:rStyle w:val="a4"/>
      </w:rPr>
      <w:instrText xml:space="preserve">PAGE  </w:instrText>
    </w:r>
    <w:r>
      <w:rPr>
        <w:rStyle w:val="a4"/>
      </w:rPr>
      <w:fldChar w:fldCharType="end"/>
    </w:r>
  </w:p>
  <w:p w:rsidR="006220A3" w:rsidRDefault="006220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2" w:rsidRDefault="002507C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3F" w:rsidRPr="00EF5D3F" w:rsidRDefault="00EF5D3F" w:rsidP="00EF5D3F">
    <w:pPr>
      <w:pStyle w:val="a3"/>
      <w:jc w:val="right"/>
      <w:rPr>
        <w:color w:val="A6A6A6" w:themeColor="background1" w:themeShade="A6"/>
      </w:rPr>
    </w:pPr>
    <w:r w:rsidRPr="00EF5D3F">
      <w:rPr>
        <w:rFonts w:hint="eastAsia"/>
        <w:color w:val="A6A6A6" w:themeColor="background1" w:themeShade="A6"/>
      </w:rPr>
      <w:t>（</w:t>
    </w:r>
    <w:r w:rsidRPr="00EF5D3F">
      <w:rPr>
        <w:rFonts w:hint="eastAsia"/>
        <w:color w:val="A6A6A6" w:themeColor="background1" w:themeShade="A6"/>
      </w:rPr>
      <w:t>2017.3</w:t>
    </w:r>
    <w:r w:rsidRPr="00EF5D3F">
      <w:rPr>
        <w:rFonts w:hint="eastAsia"/>
        <w:color w:val="A6A6A6" w:themeColor="background1" w:themeShade="A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B8" w:rsidRDefault="00D235B8">
      <w:r>
        <w:separator/>
      </w:r>
    </w:p>
  </w:footnote>
  <w:footnote w:type="continuationSeparator" w:id="0">
    <w:p w:rsidR="00D235B8" w:rsidRDefault="00D23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2" w:rsidRDefault="002507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A3" w:rsidRDefault="006220A3" w:rsidP="00E13172">
    <w:pPr>
      <w:pStyle w:val="a6"/>
      <w:ind w:right="42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B6" w:rsidRDefault="00A00FB6">
    <w:pPr>
      <w:pStyle w:val="a6"/>
    </w:pPr>
    <w:r>
      <w:rPr>
        <w:rFonts w:hint="eastAsia"/>
      </w:rPr>
      <w:t>口頭</w:t>
    </w:r>
    <w:r>
      <w:rPr>
        <w:rFonts w:hint="eastAsia"/>
      </w:rPr>
      <w:t>IC</w:t>
    </w:r>
    <w:r>
      <w:rPr>
        <w:rFonts w:hint="eastAsia"/>
      </w:rPr>
      <w:t>記録書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AAE"/>
    <w:multiLevelType w:val="hybridMultilevel"/>
    <w:tmpl w:val="5EF2CA6A"/>
    <w:lvl w:ilvl="0" w:tplc="A298260E">
      <w:start w:val="2"/>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
    <w:nsid w:val="0248324F"/>
    <w:multiLevelType w:val="hybridMultilevel"/>
    <w:tmpl w:val="32AAF6BE"/>
    <w:lvl w:ilvl="0" w:tplc="C7102A82">
      <w:start w:val="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42D7183"/>
    <w:multiLevelType w:val="hybridMultilevel"/>
    <w:tmpl w:val="7422B482"/>
    <w:lvl w:ilvl="0" w:tplc="5F442F8C">
      <w:start w:val="1"/>
      <w:numFmt w:val="decimalFullWidth"/>
      <w:lvlText w:val="%1）"/>
      <w:lvlJc w:val="left"/>
      <w:pPr>
        <w:tabs>
          <w:tab w:val="num" w:pos="1080"/>
        </w:tabs>
        <w:ind w:left="1080" w:hanging="36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08677DF4"/>
    <w:multiLevelType w:val="hybridMultilevel"/>
    <w:tmpl w:val="5FDC16DE"/>
    <w:lvl w:ilvl="0" w:tplc="1A406C62">
      <w:start w:val="10"/>
      <w:numFmt w:val="bullet"/>
      <w:lvlText w:val="・"/>
      <w:lvlJc w:val="left"/>
      <w:pPr>
        <w:tabs>
          <w:tab w:val="num" w:pos="1119"/>
        </w:tabs>
        <w:ind w:left="1119" w:hanging="360"/>
      </w:pPr>
      <w:rPr>
        <w:rFonts w:ascii="ＭＳ Ｐ明朝" w:eastAsia="ＭＳ Ｐ明朝" w:hAnsi="ＭＳ Ｐ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abstractNum w:abstractNumId="4">
    <w:nsid w:val="090B0D70"/>
    <w:multiLevelType w:val="hybridMultilevel"/>
    <w:tmpl w:val="5B6A4686"/>
    <w:lvl w:ilvl="0" w:tplc="1572FC4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E0168D1"/>
    <w:multiLevelType w:val="hybridMultilevel"/>
    <w:tmpl w:val="826A8A02"/>
    <w:lvl w:ilvl="0" w:tplc="F4E218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7F547F"/>
    <w:multiLevelType w:val="hybridMultilevel"/>
    <w:tmpl w:val="7BFE3E0A"/>
    <w:lvl w:ilvl="0" w:tplc="DC36AF02">
      <w:start w:val="1"/>
      <w:numFmt w:val="decimalFullWidth"/>
      <w:lvlText w:val="%1）"/>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nsid w:val="190E55AD"/>
    <w:multiLevelType w:val="hybridMultilevel"/>
    <w:tmpl w:val="4BB23FE8"/>
    <w:lvl w:ilvl="0" w:tplc="D81650C6">
      <w:start w:val="1"/>
      <w:numFmt w:val="decimalEnclosedCircle"/>
      <w:lvlText w:val="%1"/>
      <w:lvlJc w:val="left"/>
      <w:pPr>
        <w:tabs>
          <w:tab w:val="num" w:pos="2175"/>
        </w:tabs>
        <w:ind w:left="2175" w:hanging="480"/>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8">
    <w:nsid w:val="23E94DDD"/>
    <w:multiLevelType w:val="hybridMultilevel"/>
    <w:tmpl w:val="412A75EA"/>
    <w:lvl w:ilvl="0" w:tplc="57721B08">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nsid w:val="27C6219C"/>
    <w:multiLevelType w:val="hybridMultilevel"/>
    <w:tmpl w:val="0E6A77E8"/>
    <w:lvl w:ilvl="0" w:tplc="E12CED3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02E23D9"/>
    <w:multiLevelType w:val="hybridMultilevel"/>
    <w:tmpl w:val="4EE0724C"/>
    <w:lvl w:ilvl="0" w:tplc="6A166E64">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10E329D"/>
    <w:multiLevelType w:val="hybridMultilevel"/>
    <w:tmpl w:val="E1F8821C"/>
    <w:lvl w:ilvl="0" w:tplc="3EFEF4B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65108CB"/>
    <w:multiLevelType w:val="hybridMultilevel"/>
    <w:tmpl w:val="3FCCCFEA"/>
    <w:lvl w:ilvl="0" w:tplc="F8380C1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nsid w:val="38500294"/>
    <w:multiLevelType w:val="hybridMultilevel"/>
    <w:tmpl w:val="356E4430"/>
    <w:lvl w:ilvl="0" w:tplc="4D0415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BE61834"/>
    <w:multiLevelType w:val="hybridMultilevel"/>
    <w:tmpl w:val="D6C847A0"/>
    <w:lvl w:ilvl="0" w:tplc="A16667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0484241"/>
    <w:multiLevelType w:val="hybridMultilevel"/>
    <w:tmpl w:val="99889FC4"/>
    <w:lvl w:ilvl="0" w:tplc="A9B887E4">
      <w:start w:val="1"/>
      <w:numFmt w:val="decimalEnclosedCircle"/>
      <w:lvlText w:val="%1"/>
      <w:lvlJc w:val="left"/>
      <w:pPr>
        <w:tabs>
          <w:tab w:val="num" w:pos="1079"/>
        </w:tabs>
        <w:ind w:left="1079" w:hanging="360"/>
      </w:pPr>
      <w:rPr>
        <w:rFonts w:ascii="Times New Roman" w:eastAsia="Times New Roman" w:hAnsi="Times New Roman" w:cs="Times New Roman"/>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6">
    <w:nsid w:val="43780C08"/>
    <w:multiLevelType w:val="hybridMultilevel"/>
    <w:tmpl w:val="3C005A60"/>
    <w:lvl w:ilvl="0" w:tplc="83AE2914">
      <w:start w:val="6"/>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7">
    <w:nsid w:val="443B451B"/>
    <w:multiLevelType w:val="hybridMultilevel"/>
    <w:tmpl w:val="AB3CCD74"/>
    <w:lvl w:ilvl="0" w:tplc="C760230A">
      <w:start w:val="1"/>
      <w:numFmt w:val="decimalFullWidth"/>
      <w:lvlText w:val="%1．"/>
      <w:lvlJc w:val="left"/>
      <w:pPr>
        <w:tabs>
          <w:tab w:val="num" w:pos="1935"/>
        </w:tabs>
        <w:ind w:left="1935" w:hanging="720"/>
      </w:pPr>
      <w:rPr>
        <w:rFonts w:hint="eastAsia"/>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8">
    <w:nsid w:val="47A849FC"/>
    <w:multiLevelType w:val="hybridMultilevel"/>
    <w:tmpl w:val="15524980"/>
    <w:lvl w:ilvl="0" w:tplc="B45258CC">
      <w:start w:val="2"/>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9">
    <w:nsid w:val="489D009D"/>
    <w:multiLevelType w:val="hybridMultilevel"/>
    <w:tmpl w:val="9856B89E"/>
    <w:lvl w:ilvl="0" w:tplc="5120B0C2">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nsid w:val="535D6E23"/>
    <w:multiLevelType w:val="hybridMultilevel"/>
    <w:tmpl w:val="B058CD74"/>
    <w:lvl w:ilvl="0" w:tplc="0DB2D3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49231C1"/>
    <w:multiLevelType w:val="hybridMultilevel"/>
    <w:tmpl w:val="222EAB42"/>
    <w:lvl w:ilvl="0" w:tplc="0848FE4A">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5432F22"/>
    <w:multiLevelType w:val="hybridMultilevel"/>
    <w:tmpl w:val="215C3E06"/>
    <w:lvl w:ilvl="0" w:tplc="A5B0E162">
      <w:start w:val="5"/>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3">
    <w:nsid w:val="56B406E1"/>
    <w:multiLevelType w:val="multilevel"/>
    <w:tmpl w:val="50A8B240"/>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961"/>
        </w:tabs>
        <w:ind w:left="961" w:hanging="720"/>
      </w:pPr>
      <w:rPr>
        <w:rFonts w:hint="default"/>
      </w:rPr>
    </w:lvl>
    <w:lvl w:ilvl="2">
      <w:start w:val="1"/>
      <w:numFmt w:val="decimal"/>
      <w:lvlText w:val="%1.%2.%3"/>
      <w:lvlJc w:val="left"/>
      <w:pPr>
        <w:tabs>
          <w:tab w:val="num" w:pos="1202"/>
        </w:tabs>
        <w:ind w:left="1202" w:hanging="720"/>
      </w:pPr>
      <w:rPr>
        <w:rFonts w:hint="default"/>
      </w:rPr>
    </w:lvl>
    <w:lvl w:ilvl="3">
      <w:start w:val="1"/>
      <w:numFmt w:val="decimal"/>
      <w:lvlText w:val="%1.%2.%3.%4"/>
      <w:lvlJc w:val="left"/>
      <w:pPr>
        <w:tabs>
          <w:tab w:val="num" w:pos="1803"/>
        </w:tabs>
        <w:ind w:left="1803" w:hanging="1080"/>
      </w:pPr>
      <w:rPr>
        <w:rFonts w:hint="default"/>
      </w:rPr>
    </w:lvl>
    <w:lvl w:ilvl="4">
      <w:start w:val="1"/>
      <w:numFmt w:val="decimal"/>
      <w:lvlText w:val="%1.%2.%3.%4.%5"/>
      <w:lvlJc w:val="left"/>
      <w:pPr>
        <w:tabs>
          <w:tab w:val="num" w:pos="2404"/>
        </w:tabs>
        <w:ind w:left="2404" w:hanging="1440"/>
      </w:pPr>
      <w:rPr>
        <w:rFonts w:hint="default"/>
      </w:rPr>
    </w:lvl>
    <w:lvl w:ilvl="5">
      <w:start w:val="1"/>
      <w:numFmt w:val="decimal"/>
      <w:lvlText w:val="%1.%2.%3.%4.%5.%6"/>
      <w:lvlJc w:val="left"/>
      <w:pPr>
        <w:tabs>
          <w:tab w:val="num" w:pos="2645"/>
        </w:tabs>
        <w:ind w:left="2645" w:hanging="1440"/>
      </w:pPr>
      <w:rPr>
        <w:rFonts w:hint="default"/>
      </w:rPr>
    </w:lvl>
    <w:lvl w:ilvl="6">
      <w:start w:val="1"/>
      <w:numFmt w:val="decimal"/>
      <w:lvlText w:val="%1.%2.%3.%4.%5.%6.%7"/>
      <w:lvlJc w:val="left"/>
      <w:pPr>
        <w:tabs>
          <w:tab w:val="num" w:pos="3246"/>
        </w:tabs>
        <w:ind w:left="3246" w:hanging="1800"/>
      </w:pPr>
      <w:rPr>
        <w:rFonts w:hint="default"/>
      </w:rPr>
    </w:lvl>
    <w:lvl w:ilvl="7">
      <w:start w:val="1"/>
      <w:numFmt w:val="decimal"/>
      <w:lvlText w:val="%1.%2.%3.%4.%5.%6.%7.%8"/>
      <w:lvlJc w:val="left"/>
      <w:pPr>
        <w:tabs>
          <w:tab w:val="num" w:pos="3847"/>
        </w:tabs>
        <w:ind w:left="3847" w:hanging="2160"/>
      </w:pPr>
      <w:rPr>
        <w:rFonts w:hint="default"/>
      </w:rPr>
    </w:lvl>
    <w:lvl w:ilvl="8">
      <w:start w:val="1"/>
      <w:numFmt w:val="decimal"/>
      <w:lvlText w:val="%1.%2.%3.%4.%5.%6.%7.%8.%9"/>
      <w:lvlJc w:val="left"/>
      <w:pPr>
        <w:tabs>
          <w:tab w:val="num" w:pos="4088"/>
        </w:tabs>
        <w:ind w:left="4088" w:hanging="2160"/>
      </w:pPr>
      <w:rPr>
        <w:rFonts w:hint="default"/>
      </w:rPr>
    </w:lvl>
  </w:abstractNum>
  <w:abstractNum w:abstractNumId="24">
    <w:nsid w:val="5C155223"/>
    <w:multiLevelType w:val="hybridMultilevel"/>
    <w:tmpl w:val="5426A5A8"/>
    <w:lvl w:ilvl="0" w:tplc="1F64BD08">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DA2522E"/>
    <w:multiLevelType w:val="hybridMultilevel"/>
    <w:tmpl w:val="5F5CBD8A"/>
    <w:lvl w:ilvl="0" w:tplc="7D8612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FC01F0"/>
    <w:multiLevelType w:val="hybridMultilevel"/>
    <w:tmpl w:val="38604A6E"/>
    <w:lvl w:ilvl="0" w:tplc="8E96B796">
      <w:start w:val="3"/>
      <w:numFmt w:val="bullet"/>
      <w:lvlText w:val="＊"/>
      <w:lvlJc w:val="left"/>
      <w:pPr>
        <w:tabs>
          <w:tab w:val="num" w:pos="765"/>
        </w:tabs>
        <w:ind w:left="765" w:hanging="360"/>
      </w:pPr>
      <w:rPr>
        <w:rFonts w:ascii="ＭＳ Ｐ明朝" w:eastAsia="ＭＳ Ｐ明朝" w:hAnsi="ＭＳ Ｐ明朝" w:cs="Times New Roman" w:hint="eastAsia"/>
      </w:rPr>
    </w:lvl>
    <w:lvl w:ilvl="1" w:tplc="D6C4B094">
      <w:start w:val="3"/>
      <w:numFmt w:val="bullet"/>
      <w:lvlText w:val="・"/>
      <w:lvlJc w:val="left"/>
      <w:pPr>
        <w:tabs>
          <w:tab w:val="num" w:pos="1185"/>
        </w:tabs>
        <w:ind w:left="1185" w:hanging="360"/>
      </w:pPr>
      <w:rPr>
        <w:rFonts w:ascii="ＭＳ Ｐ明朝" w:eastAsia="ＭＳ Ｐ明朝" w:hAnsi="ＭＳ Ｐ明朝" w:cs="Times New Roman" w:hint="eastAsia"/>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7">
    <w:nsid w:val="64653776"/>
    <w:multiLevelType w:val="hybridMultilevel"/>
    <w:tmpl w:val="256A9B62"/>
    <w:lvl w:ilvl="0" w:tplc="73980A5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95D512F"/>
    <w:multiLevelType w:val="hybridMultilevel"/>
    <w:tmpl w:val="164A530A"/>
    <w:lvl w:ilvl="0" w:tplc="F920DE22">
      <w:start w:val="1"/>
      <w:numFmt w:val="decimalEnclosedCircle"/>
      <w:lvlText w:val="%1"/>
      <w:lvlJc w:val="left"/>
      <w:pPr>
        <w:tabs>
          <w:tab w:val="num" w:pos="1560"/>
        </w:tabs>
        <w:ind w:left="1560" w:hanging="360"/>
      </w:pPr>
      <w:rPr>
        <w:rFonts w:ascii="HGPｺﾞｼｯｸE" w:eastAsia="HGPｺﾞｼｯｸE" w:hAnsi="Times New Roman" w:cs="Times New Roman" w:hint="eastAsia"/>
      </w:rPr>
    </w:lvl>
    <w:lvl w:ilvl="1" w:tplc="F552F58E">
      <w:start w:val="2"/>
      <w:numFmt w:val="decimalEnclosedCircle"/>
      <w:lvlText w:val="%2"/>
      <w:lvlJc w:val="left"/>
      <w:pPr>
        <w:tabs>
          <w:tab w:val="num" w:pos="1980"/>
        </w:tabs>
        <w:ind w:left="1980" w:hanging="360"/>
      </w:pPr>
      <w:rPr>
        <w:rFonts w:hint="default"/>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9">
    <w:nsid w:val="6F6C61F8"/>
    <w:multiLevelType w:val="hybridMultilevel"/>
    <w:tmpl w:val="6C4299E4"/>
    <w:lvl w:ilvl="0" w:tplc="CE4CD694">
      <w:numFmt w:val="bullet"/>
      <w:lvlText w:val="□"/>
      <w:lvlJc w:val="left"/>
      <w:pPr>
        <w:tabs>
          <w:tab w:val="num" w:pos="8220"/>
        </w:tabs>
        <w:ind w:left="8220" w:hanging="450"/>
      </w:pPr>
      <w:rPr>
        <w:rFonts w:ascii="ＭＳ 明朝" w:eastAsia="ＭＳ 明朝" w:hAnsi="ＭＳ 明朝" w:cs="Times New Roman" w:hint="eastAsia"/>
        <w:sz w:val="28"/>
      </w:rPr>
    </w:lvl>
    <w:lvl w:ilvl="1" w:tplc="0409000B" w:tentative="1">
      <w:start w:val="1"/>
      <w:numFmt w:val="bullet"/>
      <w:lvlText w:val=""/>
      <w:lvlJc w:val="left"/>
      <w:pPr>
        <w:tabs>
          <w:tab w:val="num" w:pos="8610"/>
        </w:tabs>
        <w:ind w:left="8610" w:hanging="420"/>
      </w:pPr>
      <w:rPr>
        <w:rFonts w:ascii="Wingdings" w:hAnsi="Wingdings" w:hint="default"/>
      </w:rPr>
    </w:lvl>
    <w:lvl w:ilvl="2" w:tplc="0409000D" w:tentative="1">
      <w:start w:val="1"/>
      <w:numFmt w:val="bullet"/>
      <w:lvlText w:val=""/>
      <w:lvlJc w:val="left"/>
      <w:pPr>
        <w:tabs>
          <w:tab w:val="num" w:pos="9030"/>
        </w:tabs>
        <w:ind w:left="9030" w:hanging="420"/>
      </w:pPr>
      <w:rPr>
        <w:rFonts w:ascii="Wingdings" w:hAnsi="Wingdings" w:hint="default"/>
      </w:rPr>
    </w:lvl>
    <w:lvl w:ilvl="3" w:tplc="04090001" w:tentative="1">
      <w:start w:val="1"/>
      <w:numFmt w:val="bullet"/>
      <w:lvlText w:val=""/>
      <w:lvlJc w:val="left"/>
      <w:pPr>
        <w:tabs>
          <w:tab w:val="num" w:pos="9450"/>
        </w:tabs>
        <w:ind w:left="9450" w:hanging="420"/>
      </w:pPr>
      <w:rPr>
        <w:rFonts w:ascii="Wingdings" w:hAnsi="Wingdings" w:hint="default"/>
      </w:rPr>
    </w:lvl>
    <w:lvl w:ilvl="4" w:tplc="0409000B" w:tentative="1">
      <w:start w:val="1"/>
      <w:numFmt w:val="bullet"/>
      <w:lvlText w:val=""/>
      <w:lvlJc w:val="left"/>
      <w:pPr>
        <w:tabs>
          <w:tab w:val="num" w:pos="9870"/>
        </w:tabs>
        <w:ind w:left="9870" w:hanging="420"/>
      </w:pPr>
      <w:rPr>
        <w:rFonts w:ascii="Wingdings" w:hAnsi="Wingdings" w:hint="default"/>
      </w:rPr>
    </w:lvl>
    <w:lvl w:ilvl="5" w:tplc="0409000D" w:tentative="1">
      <w:start w:val="1"/>
      <w:numFmt w:val="bullet"/>
      <w:lvlText w:val=""/>
      <w:lvlJc w:val="left"/>
      <w:pPr>
        <w:tabs>
          <w:tab w:val="num" w:pos="10290"/>
        </w:tabs>
        <w:ind w:left="10290" w:hanging="420"/>
      </w:pPr>
      <w:rPr>
        <w:rFonts w:ascii="Wingdings" w:hAnsi="Wingdings" w:hint="default"/>
      </w:rPr>
    </w:lvl>
    <w:lvl w:ilvl="6" w:tplc="04090001" w:tentative="1">
      <w:start w:val="1"/>
      <w:numFmt w:val="bullet"/>
      <w:lvlText w:val=""/>
      <w:lvlJc w:val="left"/>
      <w:pPr>
        <w:tabs>
          <w:tab w:val="num" w:pos="10710"/>
        </w:tabs>
        <w:ind w:left="10710" w:hanging="420"/>
      </w:pPr>
      <w:rPr>
        <w:rFonts w:ascii="Wingdings" w:hAnsi="Wingdings" w:hint="default"/>
      </w:rPr>
    </w:lvl>
    <w:lvl w:ilvl="7" w:tplc="0409000B" w:tentative="1">
      <w:start w:val="1"/>
      <w:numFmt w:val="bullet"/>
      <w:lvlText w:val=""/>
      <w:lvlJc w:val="left"/>
      <w:pPr>
        <w:tabs>
          <w:tab w:val="num" w:pos="11130"/>
        </w:tabs>
        <w:ind w:left="11130" w:hanging="420"/>
      </w:pPr>
      <w:rPr>
        <w:rFonts w:ascii="Wingdings" w:hAnsi="Wingdings" w:hint="default"/>
      </w:rPr>
    </w:lvl>
    <w:lvl w:ilvl="8" w:tplc="0409000D" w:tentative="1">
      <w:start w:val="1"/>
      <w:numFmt w:val="bullet"/>
      <w:lvlText w:val=""/>
      <w:lvlJc w:val="left"/>
      <w:pPr>
        <w:tabs>
          <w:tab w:val="num" w:pos="11550"/>
        </w:tabs>
        <w:ind w:left="11550" w:hanging="420"/>
      </w:pPr>
      <w:rPr>
        <w:rFonts w:ascii="Wingdings" w:hAnsi="Wingdings" w:hint="default"/>
      </w:rPr>
    </w:lvl>
  </w:abstractNum>
  <w:abstractNum w:abstractNumId="30">
    <w:nsid w:val="72EA52FE"/>
    <w:multiLevelType w:val="hybridMultilevel"/>
    <w:tmpl w:val="A27A89E4"/>
    <w:lvl w:ilvl="0" w:tplc="059EC55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nsid w:val="75AB6287"/>
    <w:multiLevelType w:val="hybridMultilevel"/>
    <w:tmpl w:val="1BCA82D2"/>
    <w:lvl w:ilvl="0" w:tplc="58FE6E98">
      <w:start w:val="4"/>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79F62CFC"/>
    <w:multiLevelType w:val="hybridMultilevel"/>
    <w:tmpl w:val="0AE8BC1C"/>
    <w:lvl w:ilvl="0" w:tplc="C7F20A0E">
      <w:start w:val="2"/>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25"/>
  </w:num>
  <w:num w:numId="2">
    <w:abstractNumId w:val="27"/>
  </w:num>
  <w:num w:numId="3">
    <w:abstractNumId w:val="14"/>
  </w:num>
  <w:num w:numId="4">
    <w:abstractNumId w:val="7"/>
  </w:num>
  <w:num w:numId="5">
    <w:abstractNumId w:val="2"/>
  </w:num>
  <w:num w:numId="6">
    <w:abstractNumId w:val="0"/>
  </w:num>
  <w:num w:numId="7">
    <w:abstractNumId w:val="32"/>
  </w:num>
  <w:num w:numId="8">
    <w:abstractNumId w:val="6"/>
  </w:num>
  <w:num w:numId="9">
    <w:abstractNumId w:val="12"/>
  </w:num>
  <w:num w:numId="10">
    <w:abstractNumId w:val="30"/>
  </w:num>
  <w:num w:numId="11">
    <w:abstractNumId w:val="22"/>
  </w:num>
  <w:num w:numId="12">
    <w:abstractNumId w:val="4"/>
  </w:num>
  <w:num w:numId="13">
    <w:abstractNumId w:val="5"/>
  </w:num>
  <w:num w:numId="14">
    <w:abstractNumId w:val="24"/>
  </w:num>
  <w:num w:numId="15">
    <w:abstractNumId w:val="16"/>
  </w:num>
  <w:num w:numId="16">
    <w:abstractNumId w:val="21"/>
  </w:num>
  <w:num w:numId="17">
    <w:abstractNumId w:val="31"/>
  </w:num>
  <w:num w:numId="18">
    <w:abstractNumId w:val="19"/>
  </w:num>
  <w:num w:numId="19">
    <w:abstractNumId w:val="23"/>
  </w:num>
  <w:num w:numId="20">
    <w:abstractNumId w:val="8"/>
  </w:num>
  <w:num w:numId="21">
    <w:abstractNumId w:val="15"/>
  </w:num>
  <w:num w:numId="22">
    <w:abstractNumId w:val="13"/>
  </w:num>
  <w:num w:numId="23">
    <w:abstractNumId w:val="20"/>
  </w:num>
  <w:num w:numId="24">
    <w:abstractNumId w:val="18"/>
  </w:num>
  <w:num w:numId="25">
    <w:abstractNumId w:val="9"/>
  </w:num>
  <w:num w:numId="26">
    <w:abstractNumId w:val="10"/>
  </w:num>
  <w:num w:numId="27">
    <w:abstractNumId w:val="29"/>
  </w:num>
  <w:num w:numId="28">
    <w:abstractNumId w:val="11"/>
  </w:num>
  <w:num w:numId="29">
    <w:abstractNumId w:val="1"/>
  </w:num>
  <w:num w:numId="30">
    <w:abstractNumId w:val="26"/>
  </w:num>
  <w:num w:numId="31">
    <w:abstractNumId w:val="3"/>
  </w:num>
  <w:num w:numId="32">
    <w:abstractNumId w:val="17"/>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efaultTabStop w:val="840"/>
  <w:drawingGridHorizontalSpacing w:val="105"/>
  <w:displayHorizontalDrawingGridEvery w:val="0"/>
  <w:displayVerticalDrawingGridEvery w:val="2"/>
  <w:characterSpacingControl w:val="compressPunctuation"/>
  <w:savePreviewPicture/>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C45"/>
    <w:rsid w:val="0002255A"/>
    <w:rsid w:val="00031BAC"/>
    <w:rsid w:val="00033DCE"/>
    <w:rsid w:val="00044C3E"/>
    <w:rsid w:val="00050073"/>
    <w:rsid w:val="0006094C"/>
    <w:rsid w:val="00065533"/>
    <w:rsid w:val="000669E6"/>
    <w:rsid w:val="00076336"/>
    <w:rsid w:val="00090D10"/>
    <w:rsid w:val="0009354F"/>
    <w:rsid w:val="000A4E47"/>
    <w:rsid w:val="000A511F"/>
    <w:rsid w:val="000A597D"/>
    <w:rsid w:val="000B2CED"/>
    <w:rsid w:val="000B67EE"/>
    <w:rsid w:val="000B70E3"/>
    <w:rsid w:val="000D1A72"/>
    <w:rsid w:val="000D74B9"/>
    <w:rsid w:val="000E334A"/>
    <w:rsid w:val="000E4729"/>
    <w:rsid w:val="000E6F96"/>
    <w:rsid w:val="000F2945"/>
    <w:rsid w:val="00124356"/>
    <w:rsid w:val="001312CD"/>
    <w:rsid w:val="001332E7"/>
    <w:rsid w:val="00134B6B"/>
    <w:rsid w:val="00136B9A"/>
    <w:rsid w:val="00142C53"/>
    <w:rsid w:val="00143225"/>
    <w:rsid w:val="0014575F"/>
    <w:rsid w:val="00145AD2"/>
    <w:rsid w:val="00147445"/>
    <w:rsid w:val="001477BC"/>
    <w:rsid w:val="001539AD"/>
    <w:rsid w:val="00154C1F"/>
    <w:rsid w:val="00155890"/>
    <w:rsid w:val="00164850"/>
    <w:rsid w:val="00180267"/>
    <w:rsid w:val="00180936"/>
    <w:rsid w:val="0018103E"/>
    <w:rsid w:val="00181595"/>
    <w:rsid w:val="00184FD7"/>
    <w:rsid w:val="0018606F"/>
    <w:rsid w:val="00186EB7"/>
    <w:rsid w:val="00190EC6"/>
    <w:rsid w:val="001A26F1"/>
    <w:rsid w:val="001B365B"/>
    <w:rsid w:val="001B6551"/>
    <w:rsid w:val="001C3CA4"/>
    <w:rsid w:val="001C4A90"/>
    <w:rsid w:val="001D1C5C"/>
    <w:rsid w:val="001D5A7F"/>
    <w:rsid w:val="001D6413"/>
    <w:rsid w:val="001E4E4D"/>
    <w:rsid w:val="001F3BF2"/>
    <w:rsid w:val="001F594E"/>
    <w:rsid w:val="00207AD3"/>
    <w:rsid w:val="0021306E"/>
    <w:rsid w:val="00213F71"/>
    <w:rsid w:val="00215C45"/>
    <w:rsid w:val="0022048B"/>
    <w:rsid w:val="00224C6B"/>
    <w:rsid w:val="00226BCB"/>
    <w:rsid w:val="00230544"/>
    <w:rsid w:val="00233B00"/>
    <w:rsid w:val="002346EB"/>
    <w:rsid w:val="002356F0"/>
    <w:rsid w:val="00237359"/>
    <w:rsid w:val="002407E7"/>
    <w:rsid w:val="002507C2"/>
    <w:rsid w:val="002603AA"/>
    <w:rsid w:val="00262030"/>
    <w:rsid w:val="002622E5"/>
    <w:rsid w:val="002715AA"/>
    <w:rsid w:val="002717E3"/>
    <w:rsid w:val="002736DC"/>
    <w:rsid w:val="002815CD"/>
    <w:rsid w:val="0029284B"/>
    <w:rsid w:val="00294E1C"/>
    <w:rsid w:val="002A248E"/>
    <w:rsid w:val="002A5525"/>
    <w:rsid w:val="002B5A67"/>
    <w:rsid w:val="002C17CD"/>
    <w:rsid w:val="002C2B30"/>
    <w:rsid w:val="002C30EF"/>
    <w:rsid w:val="002C6007"/>
    <w:rsid w:val="002D723D"/>
    <w:rsid w:val="002D72C7"/>
    <w:rsid w:val="002E03EF"/>
    <w:rsid w:val="00301ACD"/>
    <w:rsid w:val="003112AD"/>
    <w:rsid w:val="00314EDB"/>
    <w:rsid w:val="00325DF1"/>
    <w:rsid w:val="00333BDE"/>
    <w:rsid w:val="00335BF2"/>
    <w:rsid w:val="00336655"/>
    <w:rsid w:val="00336E4C"/>
    <w:rsid w:val="00337796"/>
    <w:rsid w:val="00344623"/>
    <w:rsid w:val="00344950"/>
    <w:rsid w:val="003450AA"/>
    <w:rsid w:val="0034593A"/>
    <w:rsid w:val="0034598E"/>
    <w:rsid w:val="00353E77"/>
    <w:rsid w:val="00354A5C"/>
    <w:rsid w:val="00356497"/>
    <w:rsid w:val="00361BBF"/>
    <w:rsid w:val="003677D8"/>
    <w:rsid w:val="00381514"/>
    <w:rsid w:val="003839A3"/>
    <w:rsid w:val="00384DC2"/>
    <w:rsid w:val="00387D33"/>
    <w:rsid w:val="003A7F4C"/>
    <w:rsid w:val="003B2666"/>
    <w:rsid w:val="003B286F"/>
    <w:rsid w:val="003B6A34"/>
    <w:rsid w:val="003C111F"/>
    <w:rsid w:val="003D0718"/>
    <w:rsid w:val="003D6F17"/>
    <w:rsid w:val="003E013E"/>
    <w:rsid w:val="003F0E9E"/>
    <w:rsid w:val="003F2062"/>
    <w:rsid w:val="003F43F6"/>
    <w:rsid w:val="003F5667"/>
    <w:rsid w:val="003F5EC1"/>
    <w:rsid w:val="00410806"/>
    <w:rsid w:val="00423463"/>
    <w:rsid w:val="00424F90"/>
    <w:rsid w:val="00426956"/>
    <w:rsid w:val="00426D15"/>
    <w:rsid w:val="00431282"/>
    <w:rsid w:val="0043673F"/>
    <w:rsid w:val="00437FEC"/>
    <w:rsid w:val="00440707"/>
    <w:rsid w:val="004530D1"/>
    <w:rsid w:val="00453425"/>
    <w:rsid w:val="00457C88"/>
    <w:rsid w:val="00463219"/>
    <w:rsid w:val="004801FB"/>
    <w:rsid w:val="004808A1"/>
    <w:rsid w:val="00482550"/>
    <w:rsid w:val="00487478"/>
    <w:rsid w:val="004879A3"/>
    <w:rsid w:val="004A43EF"/>
    <w:rsid w:val="004A45F6"/>
    <w:rsid w:val="004B4DE5"/>
    <w:rsid w:val="004D52B6"/>
    <w:rsid w:val="004D71AF"/>
    <w:rsid w:val="004E09AC"/>
    <w:rsid w:val="004E1C95"/>
    <w:rsid w:val="004F2DF1"/>
    <w:rsid w:val="00502591"/>
    <w:rsid w:val="00511458"/>
    <w:rsid w:val="00530C14"/>
    <w:rsid w:val="00531F35"/>
    <w:rsid w:val="00543681"/>
    <w:rsid w:val="00555D43"/>
    <w:rsid w:val="005627DD"/>
    <w:rsid w:val="005706FC"/>
    <w:rsid w:val="005760A4"/>
    <w:rsid w:val="005905D5"/>
    <w:rsid w:val="005917F1"/>
    <w:rsid w:val="00592DDA"/>
    <w:rsid w:val="00594274"/>
    <w:rsid w:val="005968FA"/>
    <w:rsid w:val="005A3BB2"/>
    <w:rsid w:val="005B15EE"/>
    <w:rsid w:val="005B30C3"/>
    <w:rsid w:val="005C1405"/>
    <w:rsid w:val="005C2C2F"/>
    <w:rsid w:val="005C6064"/>
    <w:rsid w:val="005C61D8"/>
    <w:rsid w:val="005D2D9E"/>
    <w:rsid w:val="005D316B"/>
    <w:rsid w:val="005D5A88"/>
    <w:rsid w:val="005E0CE0"/>
    <w:rsid w:val="005E1AAA"/>
    <w:rsid w:val="005E295B"/>
    <w:rsid w:val="005E6300"/>
    <w:rsid w:val="005F0B97"/>
    <w:rsid w:val="005F38DA"/>
    <w:rsid w:val="005F42D0"/>
    <w:rsid w:val="00600A3A"/>
    <w:rsid w:val="006010BC"/>
    <w:rsid w:val="00603CCE"/>
    <w:rsid w:val="00605628"/>
    <w:rsid w:val="00611E68"/>
    <w:rsid w:val="00614FE7"/>
    <w:rsid w:val="006220A3"/>
    <w:rsid w:val="00624926"/>
    <w:rsid w:val="00626447"/>
    <w:rsid w:val="00627270"/>
    <w:rsid w:val="006511DD"/>
    <w:rsid w:val="00654924"/>
    <w:rsid w:val="00662BBC"/>
    <w:rsid w:val="006669E2"/>
    <w:rsid w:val="00672566"/>
    <w:rsid w:val="00674326"/>
    <w:rsid w:val="00675812"/>
    <w:rsid w:val="0068174B"/>
    <w:rsid w:val="006845B2"/>
    <w:rsid w:val="00692BF3"/>
    <w:rsid w:val="00694F2B"/>
    <w:rsid w:val="006952A7"/>
    <w:rsid w:val="006A13D6"/>
    <w:rsid w:val="006A5257"/>
    <w:rsid w:val="006A670E"/>
    <w:rsid w:val="006A77DA"/>
    <w:rsid w:val="006C70A3"/>
    <w:rsid w:val="006D1D57"/>
    <w:rsid w:val="006D48E7"/>
    <w:rsid w:val="006D7EFB"/>
    <w:rsid w:val="006F36B1"/>
    <w:rsid w:val="0070156E"/>
    <w:rsid w:val="00701C82"/>
    <w:rsid w:val="0070309B"/>
    <w:rsid w:val="00710FCC"/>
    <w:rsid w:val="007115B9"/>
    <w:rsid w:val="00711674"/>
    <w:rsid w:val="00712BFB"/>
    <w:rsid w:val="00714919"/>
    <w:rsid w:val="00722882"/>
    <w:rsid w:val="007322F6"/>
    <w:rsid w:val="00732D0F"/>
    <w:rsid w:val="00741853"/>
    <w:rsid w:val="00750868"/>
    <w:rsid w:val="0075261C"/>
    <w:rsid w:val="007608F1"/>
    <w:rsid w:val="00764218"/>
    <w:rsid w:val="00764D1F"/>
    <w:rsid w:val="007662A5"/>
    <w:rsid w:val="00771CE4"/>
    <w:rsid w:val="0077273E"/>
    <w:rsid w:val="00772D9A"/>
    <w:rsid w:val="00774293"/>
    <w:rsid w:val="007751AD"/>
    <w:rsid w:val="00783F38"/>
    <w:rsid w:val="007903FF"/>
    <w:rsid w:val="00790533"/>
    <w:rsid w:val="007A0109"/>
    <w:rsid w:val="007A1CD0"/>
    <w:rsid w:val="007A31CE"/>
    <w:rsid w:val="007B3372"/>
    <w:rsid w:val="007B4C18"/>
    <w:rsid w:val="007B6FEF"/>
    <w:rsid w:val="007C6422"/>
    <w:rsid w:val="007E0652"/>
    <w:rsid w:val="007E0964"/>
    <w:rsid w:val="007E0FD1"/>
    <w:rsid w:val="007E5954"/>
    <w:rsid w:val="007F3BB4"/>
    <w:rsid w:val="007F61B1"/>
    <w:rsid w:val="00801867"/>
    <w:rsid w:val="008029A9"/>
    <w:rsid w:val="00802CE0"/>
    <w:rsid w:val="00823267"/>
    <w:rsid w:val="00825AE2"/>
    <w:rsid w:val="00835505"/>
    <w:rsid w:val="0084075E"/>
    <w:rsid w:val="00840A32"/>
    <w:rsid w:val="00841C8A"/>
    <w:rsid w:val="008445E6"/>
    <w:rsid w:val="00852025"/>
    <w:rsid w:val="008541E9"/>
    <w:rsid w:val="00862D16"/>
    <w:rsid w:val="0087058D"/>
    <w:rsid w:val="008736E8"/>
    <w:rsid w:val="008830E0"/>
    <w:rsid w:val="0088759D"/>
    <w:rsid w:val="00890BCC"/>
    <w:rsid w:val="0089122C"/>
    <w:rsid w:val="00891869"/>
    <w:rsid w:val="0089655B"/>
    <w:rsid w:val="008A0E70"/>
    <w:rsid w:val="008A37D3"/>
    <w:rsid w:val="008A5B7F"/>
    <w:rsid w:val="008B3EB2"/>
    <w:rsid w:val="008B51C2"/>
    <w:rsid w:val="008C1F66"/>
    <w:rsid w:val="008C2079"/>
    <w:rsid w:val="008C31A5"/>
    <w:rsid w:val="008C5497"/>
    <w:rsid w:val="008D6A1C"/>
    <w:rsid w:val="008D7D36"/>
    <w:rsid w:val="008F04D2"/>
    <w:rsid w:val="008F1D12"/>
    <w:rsid w:val="008F38B3"/>
    <w:rsid w:val="00900D8C"/>
    <w:rsid w:val="00900DD5"/>
    <w:rsid w:val="00905798"/>
    <w:rsid w:val="00905EF4"/>
    <w:rsid w:val="0090734F"/>
    <w:rsid w:val="009144FB"/>
    <w:rsid w:val="009156B1"/>
    <w:rsid w:val="009159E1"/>
    <w:rsid w:val="00915F7D"/>
    <w:rsid w:val="009169C1"/>
    <w:rsid w:val="00923B3B"/>
    <w:rsid w:val="00940428"/>
    <w:rsid w:val="009412DA"/>
    <w:rsid w:val="00941FDE"/>
    <w:rsid w:val="0094368B"/>
    <w:rsid w:val="00946B1D"/>
    <w:rsid w:val="00953775"/>
    <w:rsid w:val="00955DB6"/>
    <w:rsid w:val="00956A89"/>
    <w:rsid w:val="00957BF4"/>
    <w:rsid w:val="00960F40"/>
    <w:rsid w:val="009631E6"/>
    <w:rsid w:val="009638F6"/>
    <w:rsid w:val="00966EA6"/>
    <w:rsid w:val="0096724A"/>
    <w:rsid w:val="00971271"/>
    <w:rsid w:val="0097242C"/>
    <w:rsid w:val="009732E9"/>
    <w:rsid w:val="009758D1"/>
    <w:rsid w:val="00975EA0"/>
    <w:rsid w:val="009761DA"/>
    <w:rsid w:val="009762BB"/>
    <w:rsid w:val="00976E60"/>
    <w:rsid w:val="009821F1"/>
    <w:rsid w:val="00992B1A"/>
    <w:rsid w:val="009A0E46"/>
    <w:rsid w:val="009A17A0"/>
    <w:rsid w:val="009B127E"/>
    <w:rsid w:val="009C41F5"/>
    <w:rsid w:val="009C5938"/>
    <w:rsid w:val="009C6E52"/>
    <w:rsid w:val="009D253B"/>
    <w:rsid w:val="009D2594"/>
    <w:rsid w:val="009D4AF7"/>
    <w:rsid w:val="009D7C4F"/>
    <w:rsid w:val="009E0283"/>
    <w:rsid w:val="009E0A8D"/>
    <w:rsid w:val="009E1371"/>
    <w:rsid w:val="009E309E"/>
    <w:rsid w:val="009E5DD2"/>
    <w:rsid w:val="009E6407"/>
    <w:rsid w:val="009F7C82"/>
    <w:rsid w:val="009F7E8B"/>
    <w:rsid w:val="00A00FB6"/>
    <w:rsid w:val="00A06501"/>
    <w:rsid w:val="00A10521"/>
    <w:rsid w:val="00A15A42"/>
    <w:rsid w:val="00A17D40"/>
    <w:rsid w:val="00A209D9"/>
    <w:rsid w:val="00A21D2D"/>
    <w:rsid w:val="00A22DB9"/>
    <w:rsid w:val="00A2414F"/>
    <w:rsid w:val="00A271FC"/>
    <w:rsid w:val="00A27CD0"/>
    <w:rsid w:val="00A30EBA"/>
    <w:rsid w:val="00A33DAD"/>
    <w:rsid w:val="00A340FB"/>
    <w:rsid w:val="00A36238"/>
    <w:rsid w:val="00A451CD"/>
    <w:rsid w:val="00A45893"/>
    <w:rsid w:val="00A55314"/>
    <w:rsid w:val="00A60BF5"/>
    <w:rsid w:val="00A63FC3"/>
    <w:rsid w:val="00A65A6E"/>
    <w:rsid w:val="00A736D5"/>
    <w:rsid w:val="00A76FD5"/>
    <w:rsid w:val="00A86FF6"/>
    <w:rsid w:val="00AA0C02"/>
    <w:rsid w:val="00AB768C"/>
    <w:rsid w:val="00AC178A"/>
    <w:rsid w:val="00AC1BD1"/>
    <w:rsid w:val="00AC7FF2"/>
    <w:rsid w:val="00AD33DA"/>
    <w:rsid w:val="00AD467B"/>
    <w:rsid w:val="00AD7475"/>
    <w:rsid w:val="00AF3922"/>
    <w:rsid w:val="00AF5ACA"/>
    <w:rsid w:val="00AF6F74"/>
    <w:rsid w:val="00AF78D6"/>
    <w:rsid w:val="00B05AD6"/>
    <w:rsid w:val="00B06366"/>
    <w:rsid w:val="00B173BF"/>
    <w:rsid w:val="00B20886"/>
    <w:rsid w:val="00B20902"/>
    <w:rsid w:val="00B22218"/>
    <w:rsid w:val="00B23346"/>
    <w:rsid w:val="00B23FDB"/>
    <w:rsid w:val="00B27935"/>
    <w:rsid w:val="00B3200C"/>
    <w:rsid w:val="00B454E6"/>
    <w:rsid w:val="00B56788"/>
    <w:rsid w:val="00B56CD0"/>
    <w:rsid w:val="00B61172"/>
    <w:rsid w:val="00B6583F"/>
    <w:rsid w:val="00B66DFD"/>
    <w:rsid w:val="00B67094"/>
    <w:rsid w:val="00B671C2"/>
    <w:rsid w:val="00B75280"/>
    <w:rsid w:val="00B7711F"/>
    <w:rsid w:val="00B77B8C"/>
    <w:rsid w:val="00B82096"/>
    <w:rsid w:val="00B844FA"/>
    <w:rsid w:val="00B851F8"/>
    <w:rsid w:val="00B92AD8"/>
    <w:rsid w:val="00B97CB8"/>
    <w:rsid w:val="00BA04B4"/>
    <w:rsid w:val="00BA5A9B"/>
    <w:rsid w:val="00BA5CBE"/>
    <w:rsid w:val="00BA6F45"/>
    <w:rsid w:val="00BC3A44"/>
    <w:rsid w:val="00BC447C"/>
    <w:rsid w:val="00BC7870"/>
    <w:rsid w:val="00BD02AB"/>
    <w:rsid w:val="00BD0BFD"/>
    <w:rsid w:val="00BE1972"/>
    <w:rsid w:val="00BE5343"/>
    <w:rsid w:val="00C02B2E"/>
    <w:rsid w:val="00C031DF"/>
    <w:rsid w:val="00C0465C"/>
    <w:rsid w:val="00C04F0F"/>
    <w:rsid w:val="00C05E9C"/>
    <w:rsid w:val="00C11D96"/>
    <w:rsid w:val="00C128EF"/>
    <w:rsid w:val="00C233A5"/>
    <w:rsid w:val="00C236E9"/>
    <w:rsid w:val="00C25B04"/>
    <w:rsid w:val="00C2660B"/>
    <w:rsid w:val="00C356C1"/>
    <w:rsid w:val="00C40D8C"/>
    <w:rsid w:val="00C52064"/>
    <w:rsid w:val="00C53F28"/>
    <w:rsid w:val="00C54B25"/>
    <w:rsid w:val="00C570E4"/>
    <w:rsid w:val="00C64363"/>
    <w:rsid w:val="00C668BB"/>
    <w:rsid w:val="00C66BBF"/>
    <w:rsid w:val="00C7620C"/>
    <w:rsid w:val="00C91EF0"/>
    <w:rsid w:val="00C96636"/>
    <w:rsid w:val="00CA5817"/>
    <w:rsid w:val="00CA7139"/>
    <w:rsid w:val="00CB7F0B"/>
    <w:rsid w:val="00CC4B1C"/>
    <w:rsid w:val="00CD12A9"/>
    <w:rsid w:val="00CD65B4"/>
    <w:rsid w:val="00CD727E"/>
    <w:rsid w:val="00CD72FB"/>
    <w:rsid w:val="00CE7246"/>
    <w:rsid w:val="00CF0EA5"/>
    <w:rsid w:val="00CF6A7E"/>
    <w:rsid w:val="00D04737"/>
    <w:rsid w:val="00D05C8F"/>
    <w:rsid w:val="00D10A23"/>
    <w:rsid w:val="00D145DE"/>
    <w:rsid w:val="00D21AFD"/>
    <w:rsid w:val="00D22D82"/>
    <w:rsid w:val="00D235B8"/>
    <w:rsid w:val="00D264E9"/>
    <w:rsid w:val="00D3165D"/>
    <w:rsid w:val="00D420C3"/>
    <w:rsid w:val="00D467C1"/>
    <w:rsid w:val="00D5621C"/>
    <w:rsid w:val="00D87EC7"/>
    <w:rsid w:val="00D92534"/>
    <w:rsid w:val="00D96184"/>
    <w:rsid w:val="00DA2B38"/>
    <w:rsid w:val="00DA2E58"/>
    <w:rsid w:val="00DA3C40"/>
    <w:rsid w:val="00DB609D"/>
    <w:rsid w:val="00DB78F5"/>
    <w:rsid w:val="00DC44F2"/>
    <w:rsid w:val="00DD0733"/>
    <w:rsid w:val="00DD1E58"/>
    <w:rsid w:val="00DD2A63"/>
    <w:rsid w:val="00DD5F55"/>
    <w:rsid w:val="00DD750F"/>
    <w:rsid w:val="00DF5C4E"/>
    <w:rsid w:val="00DF6848"/>
    <w:rsid w:val="00E07203"/>
    <w:rsid w:val="00E13172"/>
    <w:rsid w:val="00E151F0"/>
    <w:rsid w:val="00E178C4"/>
    <w:rsid w:val="00E22608"/>
    <w:rsid w:val="00E26BDE"/>
    <w:rsid w:val="00E35A0F"/>
    <w:rsid w:val="00E406D2"/>
    <w:rsid w:val="00E420AE"/>
    <w:rsid w:val="00E42E53"/>
    <w:rsid w:val="00E44DCA"/>
    <w:rsid w:val="00E52030"/>
    <w:rsid w:val="00E551CD"/>
    <w:rsid w:val="00E56D4E"/>
    <w:rsid w:val="00E57479"/>
    <w:rsid w:val="00E62DF6"/>
    <w:rsid w:val="00E64DED"/>
    <w:rsid w:val="00E721B8"/>
    <w:rsid w:val="00E744F4"/>
    <w:rsid w:val="00E96145"/>
    <w:rsid w:val="00EA0DA6"/>
    <w:rsid w:val="00EA5BAE"/>
    <w:rsid w:val="00EA5BDC"/>
    <w:rsid w:val="00EA77C6"/>
    <w:rsid w:val="00EA7E2B"/>
    <w:rsid w:val="00EC2C4A"/>
    <w:rsid w:val="00ED1E31"/>
    <w:rsid w:val="00ED23CE"/>
    <w:rsid w:val="00ED3932"/>
    <w:rsid w:val="00EE0FA3"/>
    <w:rsid w:val="00EE5754"/>
    <w:rsid w:val="00EE644E"/>
    <w:rsid w:val="00EF1FD3"/>
    <w:rsid w:val="00EF34F8"/>
    <w:rsid w:val="00EF5D3F"/>
    <w:rsid w:val="00EF740B"/>
    <w:rsid w:val="00F02078"/>
    <w:rsid w:val="00F035DF"/>
    <w:rsid w:val="00F11C67"/>
    <w:rsid w:val="00F15F6C"/>
    <w:rsid w:val="00F23665"/>
    <w:rsid w:val="00F330BA"/>
    <w:rsid w:val="00F439F5"/>
    <w:rsid w:val="00F45EE9"/>
    <w:rsid w:val="00F50DB0"/>
    <w:rsid w:val="00F51628"/>
    <w:rsid w:val="00F54F62"/>
    <w:rsid w:val="00F5560A"/>
    <w:rsid w:val="00F5793F"/>
    <w:rsid w:val="00F6495E"/>
    <w:rsid w:val="00F661FD"/>
    <w:rsid w:val="00F70A48"/>
    <w:rsid w:val="00F86F65"/>
    <w:rsid w:val="00F9036C"/>
    <w:rsid w:val="00F97F09"/>
    <w:rsid w:val="00FA69AF"/>
    <w:rsid w:val="00FB0D8B"/>
    <w:rsid w:val="00FB2796"/>
    <w:rsid w:val="00FB7F4A"/>
    <w:rsid w:val="00FC2500"/>
    <w:rsid w:val="00FC601E"/>
    <w:rsid w:val="00FD1631"/>
    <w:rsid w:val="00FD26F7"/>
    <w:rsid w:val="00FE3E7E"/>
    <w:rsid w:val="00FE4BC6"/>
    <w:rsid w:val="00FE6533"/>
    <w:rsid w:val="00FF4149"/>
    <w:rsid w:val="00FF66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2AB"/>
    <w:pPr>
      <w:widowControl w:val="0"/>
      <w:jc w:val="both"/>
    </w:pPr>
    <w:rPr>
      <w:kern w:val="2"/>
      <w:sz w:val="21"/>
      <w:szCs w:val="24"/>
    </w:rPr>
  </w:style>
  <w:style w:type="paragraph" w:styleId="1">
    <w:name w:val="heading 1"/>
    <w:basedOn w:val="a"/>
    <w:next w:val="a"/>
    <w:qFormat/>
    <w:rsid w:val="005C2C2F"/>
    <w:pPr>
      <w:keepNext/>
      <w:outlineLvl w:val="0"/>
    </w:pPr>
    <w:rPr>
      <w:rFonts w:ascii="Arial" w:eastAsia="ＭＳ ゴシック" w:hAnsi="Arial"/>
      <w:sz w:val="24"/>
    </w:rPr>
  </w:style>
  <w:style w:type="paragraph" w:styleId="2">
    <w:name w:val="heading 2"/>
    <w:basedOn w:val="a"/>
    <w:next w:val="a"/>
    <w:qFormat/>
    <w:rsid w:val="005C2C2F"/>
    <w:pPr>
      <w:keepNext/>
      <w:outlineLvl w:val="1"/>
    </w:pPr>
    <w:rPr>
      <w:rFonts w:ascii="Arial" w:eastAsia="ＭＳ ゴシック" w:hAnsi="Arial"/>
    </w:rPr>
  </w:style>
  <w:style w:type="paragraph" w:styleId="3">
    <w:name w:val="heading 3"/>
    <w:basedOn w:val="a"/>
    <w:next w:val="a"/>
    <w:qFormat/>
    <w:rsid w:val="005C2C2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E03EF"/>
    <w:pPr>
      <w:tabs>
        <w:tab w:val="center" w:pos="4252"/>
        <w:tab w:val="right" w:pos="8504"/>
      </w:tabs>
      <w:snapToGrid w:val="0"/>
    </w:pPr>
  </w:style>
  <w:style w:type="character" w:styleId="a4">
    <w:name w:val="page number"/>
    <w:basedOn w:val="a0"/>
    <w:rsid w:val="002E03EF"/>
  </w:style>
  <w:style w:type="paragraph" w:styleId="10">
    <w:name w:val="toc 1"/>
    <w:basedOn w:val="a"/>
    <w:next w:val="a"/>
    <w:autoRedefine/>
    <w:semiHidden/>
    <w:rsid w:val="005C2C2F"/>
  </w:style>
  <w:style w:type="paragraph" w:styleId="20">
    <w:name w:val="toc 2"/>
    <w:basedOn w:val="a"/>
    <w:next w:val="a"/>
    <w:autoRedefine/>
    <w:semiHidden/>
    <w:rsid w:val="005C2C2F"/>
    <w:pPr>
      <w:ind w:leftChars="100" w:left="210"/>
    </w:pPr>
  </w:style>
  <w:style w:type="character" w:styleId="a5">
    <w:name w:val="Hyperlink"/>
    <w:rsid w:val="005C2C2F"/>
    <w:rPr>
      <w:color w:val="0000FF"/>
      <w:u w:val="single"/>
    </w:rPr>
  </w:style>
  <w:style w:type="paragraph" w:styleId="30">
    <w:name w:val="toc 3"/>
    <w:basedOn w:val="a"/>
    <w:next w:val="a"/>
    <w:autoRedefine/>
    <w:semiHidden/>
    <w:rsid w:val="00AD33DA"/>
    <w:pPr>
      <w:ind w:leftChars="200" w:left="420"/>
    </w:pPr>
  </w:style>
  <w:style w:type="paragraph" w:styleId="a6">
    <w:name w:val="header"/>
    <w:basedOn w:val="a"/>
    <w:rsid w:val="00BA5A9B"/>
    <w:pPr>
      <w:tabs>
        <w:tab w:val="center" w:pos="4252"/>
        <w:tab w:val="right" w:pos="8504"/>
      </w:tabs>
      <w:snapToGrid w:val="0"/>
    </w:pPr>
  </w:style>
  <w:style w:type="table" w:styleId="a7">
    <w:name w:val="Table Grid"/>
    <w:basedOn w:val="a1"/>
    <w:rsid w:val="001477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543681"/>
    <w:pPr>
      <w:ind w:left="960" w:hangingChars="400" w:hanging="960"/>
      <w:jc w:val="left"/>
    </w:pPr>
    <w:rPr>
      <w:sz w:val="24"/>
    </w:rPr>
  </w:style>
  <w:style w:type="paragraph" w:customStyle="1" w:styleId="210">
    <w:name w:val="本文 21"/>
    <w:basedOn w:val="a"/>
    <w:rsid w:val="0034593A"/>
    <w:pPr>
      <w:adjustRightInd w:val="0"/>
      <w:spacing w:line="360" w:lineRule="atLeast"/>
      <w:ind w:firstLine="227"/>
      <w:jc w:val="left"/>
    </w:pPr>
    <w:rPr>
      <w:rFonts w:eastAsia="ＭＳ Ｐゴシック"/>
      <w:kern w:val="0"/>
      <w:sz w:val="24"/>
      <w:szCs w:val="20"/>
    </w:rPr>
  </w:style>
  <w:style w:type="paragraph" w:styleId="a8">
    <w:name w:val="Normal Indent"/>
    <w:basedOn w:val="a"/>
    <w:rsid w:val="008F1D12"/>
    <w:pPr>
      <w:ind w:leftChars="400" w:left="840"/>
    </w:pPr>
  </w:style>
  <w:style w:type="paragraph" w:styleId="a9">
    <w:name w:val="List Paragraph"/>
    <w:basedOn w:val="a"/>
    <w:uiPriority w:val="34"/>
    <w:qFormat/>
    <w:rsid w:val="00215C45"/>
    <w:pPr>
      <w:ind w:leftChars="400" w:left="840"/>
    </w:pPr>
    <w:rPr>
      <w:szCs w:val="22"/>
    </w:rPr>
  </w:style>
</w:styles>
</file>

<file path=word/webSettings.xml><?xml version="1.0" encoding="utf-8"?>
<w:webSettings xmlns:r="http://schemas.openxmlformats.org/officeDocument/2006/relationships" xmlns:w="http://schemas.openxmlformats.org/wordprocessingml/2006/main">
  <w:divs>
    <w:div w:id="1278633408">
      <w:bodyDiv w:val="1"/>
      <w:marLeft w:val="0"/>
      <w:marRight w:val="0"/>
      <w:marTop w:val="0"/>
      <w:marBottom w:val="0"/>
      <w:divBdr>
        <w:top w:val="none" w:sz="0" w:space="0" w:color="auto"/>
        <w:left w:val="none" w:sz="0" w:space="0" w:color="auto"/>
        <w:bottom w:val="none" w:sz="0" w:space="0" w:color="auto"/>
        <w:right w:val="none" w:sz="0" w:space="0" w:color="auto"/>
      </w:divBdr>
    </w:div>
    <w:div w:id="17755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KUZAIBU-CHIKEN\Desktop\IRB\&#26360;&#24335;&#38306;&#36899;\&#26360;&#24335;&#25913;&#35330;\2017&#24180;&#24230;&#27491;&#24335;&#29256;\&#21475;&#38957;I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D772-FD8B-41A9-A2D9-AC62472F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口頭IC</Template>
  <TotalTime>48</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臨床研究（試験）実施計画書</vt:lpstr>
      <vt:lpstr>臨床研究（試験）実施計画書</vt:lpstr>
    </vt:vector>
  </TitlesOfParts>
  <Company>Hewlett-Packard Company</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臨床研究（試験）実施計画書</dc:title>
  <dc:creator>YAKUZAIBU-CHIKEN</dc:creator>
  <cp:lastModifiedBy>YAKUZAIBU-CHIKEN</cp:lastModifiedBy>
  <cp:revision>15</cp:revision>
  <cp:lastPrinted>2017-03-07T04:51:00Z</cp:lastPrinted>
  <dcterms:created xsi:type="dcterms:W3CDTF">2017-03-07T02:16:00Z</dcterms:created>
  <dcterms:modified xsi:type="dcterms:W3CDTF">2017-03-28T07:17:00Z</dcterms:modified>
</cp:coreProperties>
</file>